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BFE7" w14:textId="77777777" w:rsidR="0087630E" w:rsidRDefault="00B22D35" w:rsidP="00FA06C5">
      <w:pPr>
        <w:pStyle w:val="a4"/>
        <w:spacing w:before="219"/>
      </w:pPr>
      <w:bookmarkStart w:id="0" w:name="_GoBack"/>
      <w:bookmarkEnd w:id="0"/>
      <w:r>
        <w:t>和文タイトル［表題］</w:t>
      </w:r>
    </w:p>
    <w:p w14:paraId="6DEAEA1D" w14:textId="77777777" w:rsidR="00B22D35" w:rsidRDefault="00B22D35" w:rsidP="00CB3DFA">
      <w:pPr>
        <w:pStyle w:val="a6"/>
      </w:pPr>
      <w:r>
        <w:t>和文サブタイトル［</w:t>
      </w:r>
      <w:r w:rsidR="00FA06C5">
        <w:rPr>
          <w:rFonts w:ascii="Cambria Math" w:hAnsi="Cambria Math" w:cs="Cambria Math"/>
        </w:rPr>
        <w:t>副</w:t>
      </w:r>
      <w:r>
        <w:t>題］</w:t>
      </w:r>
    </w:p>
    <w:p w14:paraId="68245BA2" w14:textId="29990E33" w:rsidR="00B22D35" w:rsidRDefault="00B22D35" w:rsidP="002A622A">
      <w:pPr>
        <w:pStyle w:val="a7"/>
      </w:pPr>
      <w:r>
        <w:t>和文著者名［</w:t>
      </w:r>
      <w:r w:rsidR="005E7A14">
        <w:rPr>
          <w:rFonts w:hint="eastAsia"/>
        </w:rPr>
        <w:t>氏名</w:t>
      </w:r>
      <w:r>
        <w:t>］</w:t>
      </w:r>
      <w:r w:rsidR="00E11A94" w:rsidRPr="00E11A94">
        <w:rPr>
          <w:rStyle w:val="aff0"/>
        </w:rPr>
        <w:footnoteReference w:customMarkFollows="1" w:id="1"/>
        <w:sym w:font="Symbol" w:char="F02A"/>
      </w:r>
    </w:p>
    <w:p w14:paraId="55DC54DB" w14:textId="77777777" w:rsidR="004C6E8D" w:rsidRDefault="004C6E8D" w:rsidP="00FA06C5">
      <w:pPr>
        <w:pStyle w:val="a4"/>
        <w:spacing w:before="219"/>
      </w:pPr>
      <w:r>
        <w:t>英文タイトル［表題］</w:t>
      </w:r>
    </w:p>
    <w:p w14:paraId="00B02AD5" w14:textId="77777777" w:rsidR="004C6E8D" w:rsidRPr="00CB3DFA" w:rsidRDefault="004C6E8D" w:rsidP="00CB3DFA">
      <w:pPr>
        <w:pStyle w:val="a6"/>
      </w:pPr>
      <w:r>
        <w:t>英文サブタイトル［</w:t>
      </w:r>
      <w:r w:rsidR="00FA06C5">
        <w:rPr>
          <w:rFonts w:ascii="Cambria Math" w:hAnsi="Cambria Math" w:cs="Cambria Math"/>
        </w:rPr>
        <w:t>副</w:t>
      </w:r>
      <w:r>
        <w:t>題］</w:t>
      </w:r>
    </w:p>
    <w:p w14:paraId="0167D59F" w14:textId="77777777" w:rsidR="00D06AE6" w:rsidRPr="00F2778B" w:rsidRDefault="00D06AE6" w:rsidP="00F2778B">
      <w:pPr>
        <w:pStyle w:val="a7"/>
      </w:pPr>
      <w:r>
        <w:t>ローマ字</w:t>
      </w:r>
      <w:r w:rsidR="004C6E8D">
        <w:t>著者名［</w:t>
      </w:r>
      <w:r w:rsidR="005E7A14">
        <w:rPr>
          <w:rFonts w:hint="eastAsia"/>
        </w:rPr>
        <w:t>氏名</w:t>
      </w:r>
      <w:r w:rsidR="004C6E8D">
        <w:t>］</w:t>
      </w:r>
    </w:p>
    <w:p w14:paraId="077AD6A2" w14:textId="77777777" w:rsidR="00D06AE6" w:rsidRDefault="00D06AE6" w:rsidP="00CB3DFA">
      <w:pPr>
        <w:pStyle w:val="Abstract"/>
        <w:spacing w:before="438"/>
      </w:pPr>
      <w:r>
        <w:rPr>
          <w:rFonts w:hint="eastAsia"/>
        </w:rPr>
        <w:t>Abstract:</w:t>
      </w:r>
      <w:r w:rsidR="002605C2" w:rsidRPr="002605C2">
        <w:rPr>
          <w:rFonts w:ascii="Cambria Math" w:hAnsi="Cambria Math" w:cs="Cambria Math"/>
        </w:rPr>
        <w:t xml:space="preserve"> </w:t>
      </w:r>
      <w:r w:rsidR="002605C2">
        <w:rPr>
          <w:rFonts w:ascii="Cambria Math" w:hAnsi="Cambria Math" w:cs="Cambria Math"/>
        </w:rPr>
        <w:t>［見出し（</w:t>
      </w:r>
      <w:r w:rsidR="002605C2">
        <w:rPr>
          <w:rFonts w:ascii="Cambria Math" w:hAnsi="Cambria Math" w:cs="Cambria Math" w:hint="eastAsia"/>
        </w:rPr>
        <w:t>Abstract</w:t>
      </w:r>
      <w:r w:rsidR="002605C2">
        <w:rPr>
          <w:rFonts w:ascii="Cambria Math" w:hAnsi="Cambria Math" w:cs="Cambria Math" w:hint="eastAsia"/>
        </w:rPr>
        <w:t>）</w:t>
      </w:r>
      <w:r w:rsidR="002605C2">
        <w:rPr>
          <w:rFonts w:ascii="Cambria Math" w:hAnsi="Cambria Math" w:cs="Cambria Math"/>
        </w:rPr>
        <w:t>］</w:t>
      </w:r>
    </w:p>
    <w:p w14:paraId="0E88C7BA" w14:textId="689C97A7" w:rsidR="008A6F54" w:rsidRDefault="008A6F54" w:rsidP="008A6F54">
      <w:pPr>
        <w:pStyle w:val="a0"/>
        <w:ind w:firstLine="258"/>
      </w:pPr>
      <w:r>
        <w:rPr>
          <w:rFonts w:hint="eastAsia"/>
        </w:rPr>
        <w:t>This is a MS Word template.</w:t>
      </w:r>
      <w:r w:rsidR="002605C2" w:rsidRPr="002605C2">
        <w:rPr>
          <w:rFonts w:ascii="Cambria Math" w:hAnsi="Cambria Math" w:cs="Cambria Math"/>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This is a MS Word template.</w:t>
      </w:r>
      <w:r w:rsidR="00E11A94" w:rsidRPr="00E11A94">
        <w:rPr>
          <w:rFonts w:hint="eastAsia"/>
        </w:rPr>
        <w:t xml:space="preserve"> </w:t>
      </w:r>
      <w:r w:rsidR="00E11A94">
        <w:rPr>
          <w:rFonts w:hint="eastAsia"/>
        </w:rPr>
        <w:t xml:space="preserve">This is a MS Word template. </w:t>
      </w:r>
      <w:r w:rsidR="002605C2">
        <w:rPr>
          <w:rFonts w:ascii="Cambria Math" w:hAnsi="Cambria Math" w:cs="Cambria Math"/>
        </w:rPr>
        <w:t>［本文］</w:t>
      </w:r>
    </w:p>
    <w:p w14:paraId="3062DE9E" w14:textId="77777777" w:rsidR="00D06AE6" w:rsidRDefault="00D06AE6" w:rsidP="003C2CD3">
      <w:pPr>
        <w:pStyle w:val="a9"/>
        <w:spacing w:before="219"/>
        <w:ind w:left="1546" w:hanging="1546"/>
      </w:pPr>
      <w:r w:rsidRPr="004D5A64">
        <w:rPr>
          <w:rStyle w:val="ab"/>
        </w:rPr>
        <w:t>キーワード：</w:t>
      </w:r>
      <w:r w:rsidR="006E6E23">
        <w:t>キーワード</w:t>
      </w:r>
      <w:r w:rsidR="006E6E23">
        <w:rPr>
          <w:rFonts w:hint="eastAsia"/>
        </w:rPr>
        <w:t>1</w:t>
      </w:r>
      <w:r w:rsidR="006E6E23">
        <w:rPr>
          <w:rFonts w:hint="eastAsia"/>
        </w:rPr>
        <w:t>、</w:t>
      </w:r>
      <w:r w:rsidR="006E6E23">
        <w:t>キーワード</w:t>
      </w:r>
      <w:r w:rsidR="006E6E23">
        <w:t>2</w:t>
      </w:r>
      <w:r w:rsidR="006E6E23">
        <w:t>、キーワード</w:t>
      </w:r>
      <w:r w:rsidR="006E6E23">
        <w:t>3</w:t>
      </w:r>
      <w:r w:rsidR="006E6E23">
        <w:t>、キーワード</w:t>
      </w:r>
      <w:r w:rsidR="006E6E23">
        <w:t>4</w:t>
      </w:r>
      <w:r w:rsidR="006E6E23">
        <w:t>、キーワード</w:t>
      </w:r>
      <w:r w:rsidR="006E6E23">
        <w:t>5</w:t>
      </w:r>
      <w:r w:rsidR="00006F94">
        <w:t>［キーワード</w:t>
      </w:r>
      <w:r w:rsidR="007F64EF">
        <w:t>］</w:t>
      </w:r>
    </w:p>
    <w:p w14:paraId="5C032F09" w14:textId="77777777" w:rsidR="003C2CD3" w:rsidRDefault="003211C0" w:rsidP="009039D4">
      <w:pPr>
        <w:pStyle w:val="1"/>
        <w:spacing w:before="438"/>
      </w:pPr>
      <w:r>
        <w:t>はじめに</w:t>
      </w:r>
      <w:r w:rsidR="000064EB">
        <w:t>［</w:t>
      </w:r>
      <w:r w:rsidR="000558E1">
        <w:rPr>
          <w:rFonts w:ascii="Cambria Math" w:hAnsi="Cambria Math" w:cs="Cambria Math"/>
        </w:rPr>
        <w:t>見出し</w:t>
      </w:r>
      <w:r w:rsidR="000558E1">
        <w:rPr>
          <w:rFonts w:ascii="Cambria Math" w:hAnsi="Cambria Math" w:cs="Cambria Math"/>
        </w:rPr>
        <w:t>1</w:t>
      </w:r>
      <w:r w:rsidR="000064EB">
        <w:t>］</w:t>
      </w:r>
    </w:p>
    <w:p w14:paraId="01304BBB" w14:textId="62A21385" w:rsidR="00B85DD8" w:rsidRDefault="00B85DD8" w:rsidP="001915AC">
      <w:pPr>
        <w:pStyle w:val="a0"/>
        <w:ind w:firstLine="258"/>
        <w:rPr>
          <w:rFonts w:ascii="Cambria Math" w:hAnsi="Cambria Math" w:cs="Cambria Math"/>
        </w:rPr>
      </w:pPr>
      <w:r>
        <w:rPr>
          <w:rFonts w:ascii="Cambria Math" w:hAnsi="Cambria Math" w:cs="Cambria Math"/>
        </w:rPr>
        <w:t>これは、</w:t>
      </w:r>
      <w:r>
        <w:t>グローバル</w:t>
      </w:r>
      <w:r w:rsidR="00226649">
        <w:rPr>
          <w:rFonts w:hint="eastAsia"/>
        </w:rPr>
        <w:t>・</w:t>
      </w:r>
      <w:r>
        <w:t>コミュニケーション研究所</w:t>
      </w:r>
      <w:r>
        <w:rPr>
          <w:rFonts w:ascii="Cambria Math" w:hAnsi="Cambria Math" w:cs="Cambria Math"/>
        </w:rPr>
        <w:t>紀要に投稿する論文のテンプレートです。</w:t>
      </w:r>
    </w:p>
    <w:p w14:paraId="34D60825" w14:textId="77777777" w:rsidR="004E4904" w:rsidRDefault="001915AC" w:rsidP="008D5AE2">
      <w:pPr>
        <w:pStyle w:val="a0"/>
        <w:ind w:firstLine="258"/>
        <w:rPr>
          <w:rFonts w:ascii="Cambria Math" w:hAnsi="Cambria Math" w:cs="Cambria Math"/>
        </w:rPr>
      </w:pPr>
      <w:r>
        <w:rPr>
          <w:rFonts w:ascii="Cambria Math" w:hAnsi="Cambria Math" w:cs="Cambria Math"/>
        </w:rPr>
        <w:t>ページは、</w:t>
      </w:r>
      <w:r w:rsidRPr="004056EF">
        <w:rPr>
          <w:rFonts w:ascii="Cambria Math" w:hAnsi="Cambria Math" w:cs="Cambria Math" w:hint="eastAsia"/>
        </w:rPr>
        <w:t>3</w:t>
      </w:r>
      <w:r w:rsidR="0059077C" w:rsidRPr="004056EF">
        <w:rPr>
          <w:rFonts w:ascii="Cambria Math" w:hAnsi="Cambria Math" w:cs="Cambria Math" w:hint="eastAsia"/>
        </w:rPr>
        <w:t>3</w:t>
      </w:r>
      <w:r w:rsidRPr="004056EF">
        <w:rPr>
          <w:rFonts w:ascii="Cambria Math" w:hAnsi="Cambria Math" w:cs="Cambria Math" w:hint="eastAsia"/>
        </w:rPr>
        <w:t>字×</w:t>
      </w:r>
      <w:r w:rsidRPr="004056EF">
        <w:rPr>
          <w:rFonts w:ascii="Cambria Math" w:hAnsi="Cambria Math" w:cs="Cambria Math" w:hint="eastAsia"/>
        </w:rPr>
        <w:t>3</w:t>
      </w:r>
      <w:r w:rsidR="0059077C" w:rsidRPr="004056EF">
        <w:rPr>
          <w:rFonts w:ascii="Cambria Math" w:hAnsi="Cambria Math" w:cs="Cambria Math" w:hint="eastAsia"/>
        </w:rPr>
        <w:t>0</w:t>
      </w:r>
      <w:r w:rsidRPr="004056EF">
        <w:rPr>
          <w:rFonts w:ascii="Cambria Math" w:hAnsi="Cambria Math" w:cs="Cambria Math" w:hint="eastAsia"/>
        </w:rPr>
        <w:t>行</w:t>
      </w:r>
      <w:r>
        <w:rPr>
          <w:rFonts w:ascii="Cambria Math" w:hAnsi="Cambria Math" w:cs="Cambria Math" w:hint="eastAsia"/>
        </w:rPr>
        <w:t>になるレイアウトになっています。</w:t>
      </w:r>
    </w:p>
    <w:p w14:paraId="12034AAA" w14:textId="77777777" w:rsidR="002605C2" w:rsidRDefault="002605C2" w:rsidP="008D5AE2">
      <w:pPr>
        <w:pStyle w:val="a0"/>
        <w:ind w:firstLine="258"/>
        <w:rPr>
          <w:rFonts w:ascii="Cambria Math" w:hAnsi="Cambria Math" w:cs="Cambria Math"/>
        </w:rPr>
      </w:pPr>
      <w:r>
        <w:rPr>
          <w:rFonts w:ascii="Cambria Math" w:hAnsi="Cambria Math" w:cs="Cambria Math"/>
        </w:rPr>
        <w:t>使用を強制するものではなく、執筆を容易にするために作成しました。論文に必要なスタイルが不足している場合もあるでしょうが、その場合は執筆者各自で調整してください。［本文］</w:t>
      </w:r>
    </w:p>
    <w:p w14:paraId="235404DC" w14:textId="77777777" w:rsidR="003211C0" w:rsidRDefault="003211C0" w:rsidP="003211C0">
      <w:pPr>
        <w:pStyle w:val="1"/>
        <w:spacing w:before="438"/>
      </w:pPr>
      <w:r>
        <w:rPr>
          <w:rFonts w:hint="eastAsia"/>
        </w:rPr>
        <w:t>章見出し</w:t>
      </w:r>
      <w:r w:rsidR="002605C2">
        <w:t>［</w:t>
      </w:r>
      <w:r w:rsidR="002605C2">
        <w:rPr>
          <w:rFonts w:ascii="Cambria Math" w:hAnsi="Cambria Math" w:cs="Cambria Math"/>
        </w:rPr>
        <w:t>見出し</w:t>
      </w:r>
      <w:r w:rsidR="002605C2">
        <w:rPr>
          <w:rFonts w:ascii="Cambria Math" w:hAnsi="Cambria Math" w:cs="Cambria Math"/>
        </w:rPr>
        <w:t>1</w:t>
      </w:r>
      <w:r w:rsidR="002605C2">
        <w:t>］</w:t>
      </w:r>
    </w:p>
    <w:p w14:paraId="694B2461" w14:textId="77777777" w:rsidR="00F95973" w:rsidRPr="00F95973" w:rsidRDefault="002605C2" w:rsidP="00F95973">
      <w:pPr>
        <w:pStyle w:val="a0"/>
        <w:ind w:firstLine="258"/>
        <w:rPr>
          <w:rFonts w:ascii="Cambria Math" w:hAnsi="Cambria Math" w:cs="Cambria Math"/>
        </w:rPr>
      </w:pPr>
      <w:r>
        <w:rPr>
          <w:rFonts w:ascii="Cambria Math" w:hAnsi="Cambria Math" w:cs="Cambria Math"/>
        </w:rPr>
        <w:t>使用しているスタイルは、段落最後の［］内に示しています。以下に設定済のスタイルをまとめました。［本文］</w:t>
      </w:r>
    </w:p>
    <w:p w14:paraId="02BF8521" w14:textId="77777777" w:rsidR="008C512B" w:rsidRDefault="008C512B" w:rsidP="00A359FD">
      <w:pPr>
        <w:pStyle w:val="ad"/>
        <w:spacing w:before="438"/>
        <w:jc w:val="center"/>
      </w:pPr>
      <w:r w:rsidRPr="00C14556">
        <w:rPr>
          <w:rFonts w:hint="eastAsia"/>
          <w:b/>
        </w:rPr>
        <w:lastRenderedPageBreak/>
        <w:t>表</w:t>
      </w:r>
      <w:r w:rsidRPr="00C14556">
        <w:rPr>
          <w:rFonts w:hint="eastAsia"/>
          <w:b/>
        </w:rPr>
        <w:t xml:space="preserve"> </w:t>
      </w:r>
      <w:r w:rsidRPr="00C14556">
        <w:rPr>
          <w:b/>
        </w:rPr>
        <w:fldChar w:fldCharType="begin"/>
      </w:r>
      <w:r w:rsidRPr="00C14556">
        <w:rPr>
          <w:b/>
        </w:rPr>
        <w:instrText xml:space="preserve"> </w:instrText>
      </w:r>
      <w:r w:rsidRPr="00C14556">
        <w:rPr>
          <w:rFonts w:hint="eastAsia"/>
          <w:b/>
        </w:rPr>
        <w:instrText xml:space="preserve">SEQ </w:instrText>
      </w:r>
      <w:r w:rsidRPr="00C14556">
        <w:rPr>
          <w:rFonts w:hint="eastAsia"/>
          <w:b/>
        </w:rPr>
        <w:instrText>表</w:instrText>
      </w:r>
      <w:r w:rsidRPr="00C14556">
        <w:rPr>
          <w:rFonts w:hint="eastAsia"/>
          <w:b/>
        </w:rPr>
        <w:instrText xml:space="preserve"> \* ARABIC</w:instrText>
      </w:r>
      <w:r w:rsidRPr="00C14556">
        <w:rPr>
          <w:b/>
        </w:rPr>
        <w:instrText xml:space="preserve"> </w:instrText>
      </w:r>
      <w:r w:rsidRPr="00C14556">
        <w:rPr>
          <w:b/>
        </w:rPr>
        <w:fldChar w:fldCharType="separate"/>
      </w:r>
      <w:r w:rsidR="00F95973">
        <w:rPr>
          <w:b/>
          <w:noProof/>
        </w:rPr>
        <w:t>1</w:t>
      </w:r>
      <w:r w:rsidRPr="00C14556">
        <w:rPr>
          <w:b/>
        </w:rPr>
        <w:fldChar w:fldCharType="end"/>
      </w:r>
      <w:r>
        <w:t xml:space="preserve">　設定済のスタイル</w:t>
      </w:r>
      <w:r w:rsidR="002605C2">
        <w:rPr>
          <w:rFonts w:ascii="Cambria Math" w:hAnsi="Cambria Math" w:cs="Cambria Math"/>
        </w:rPr>
        <w:t>［図表番号］</w:t>
      </w:r>
    </w:p>
    <w:tbl>
      <w:tblPr>
        <w:tblStyle w:val="af3"/>
        <w:tblW w:w="0" w:type="auto"/>
        <w:tblLayout w:type="fixed"/>
        <w:tblLook w:val="04A0" w:firstRow="1" w:lastRow="0" w:firstColumn="1" w:lastColumn="0" w:noHBand="0" w:noVBand="1"/>
      </w:tblPr>
      <w:tblGrid>
        <w:gridCol w:w="1555"/>
        <w:gridCol w:w="2937"/>
        <w:gridCol w:w="4002"/>
      </w:tblGrid>
      <w:tr w:rsidR="00DB5674" w:rsidRPr="00DB5674" w14:paraId="53F39419" w14:textId="77777777" w:rsidTr="0000488E">
        <w:trPr>
          <w:trHeight w:val="454"/>
        </w:trPr>
        <w:tc>
          <w:tcPr>
            <w:tcW w:w="1555" w:type="dxa"/>
          </w:tcPr>
          <w:p w14:paraId="086303BB" w14:textId="77777777" w:rsidR="00DB5674" w:rsidRPr="008C512B" w:rsidRDefault="00DB5674" w:rsidP="008C512B">
            <w:pPr>
              <w:pStyle w:val="af4"/>
            </w:pPr>
            <w:r w:rsidRPr="008C512B">
              <w:t>スタイル名</w:t>
            </w:r>
          </w:p>
        </w:tc>
        <w:tc>
          <w:tcPr>
            <w:tcW w:w="2937" w:type="dxa"/>
          </w:tcPr>
          <w:p w14:paraId="5992CE03" w14:textId="77777777" w:rsidR="00DB5674" w:rsidRPr="008C512B" w:rsidRDefault="00DB5674" w:rsidP="008C512B">
            <w:pPr>
              <w:pStyle w:val="af4"/>
            </w:pPr>
            <w:r w:rsidRPr="008C512B">
              <w:t>使用箇所</w:t>
            </w:r>
          </w:p>
        </w:tc>
        <w:tc>
          <w:tcPr>
            <w:tcW w:w="4002" w:type="dxa"/>
          </w:tcPr>
          <w:p w14:paraId="6FF638F2" w14:textId="77777777" w:rsidR="00DB5674" w:rsidRPr="008C512B" w:rsidRDefault="00DB5674" w:rsidP="008C512B">
            <w:pPr>
              <w:pStyle w:val="af4"/>
            </w:pPr>
            <w:r w:rsidRPr="008C512B">
              <w:t>設定</w:t>
            </w:r>
          </w:p>
        </w:tc>
      </w:tr>
      <w:tr w:rsidR="00CB3DFA" w:rsidRPr="00DB5674" w14:paraId="4B8CD0B5" w14:textId="77777777" w:rsidTr="0000488E">
        <w:trPr>
          <w:trHeight w:val="907"/>
        </w:trPr>
        <w:tc>
          <w:tcPr>
            <w:tcW w:w="1555" w:type="dxa"/>
          </w:tcPr>
          <w:p w14:paraId="42856A69" w14:textId="77777777" w:rsidR="00CB3DFA" w:rsidRPr="008C512B" w:rsidRDefault="00CB3DFA" w:rsidP="004D5A64">
            <w:pPr>
              <w:pStyle w:val="af5"/>
            </w:pPr>
            <w:r w:rsidRPr="008C512B">
              <w:t>本文</w:t>
            </w:r>
          </w:p>
        </w:tc>
        <w:tc>
          <w:tcPr>
            <w:tcW w:w="2937" w:type="dxa"/>
          </w:tcPr>
          <w:p w14:paraId="13500421" w14:textId="77777777" w:rsidR="00CB3DFA" w:rsidRPr="008C512B" w:rsidRDefault="00CB3DFA" w:rsidP="004056EF">
            <w:pPr>
              <w:pStyle w:val="af5"/>
            </w:pPr>
            <w:r w:rsidRPr="008C512B">
              <w:rPr>
                <w:rFonts w:hint="eastAsia"/>
              </w:rPr>
              <w:t>本文</w:t>
            </w:r>
            <w:r w:rsidR="004056EF">
              <w:rPr>
                <w:rFonts w:hint="eastAsia"/>
              </w:rPr>
              <w:t>、</w:t>
            </w:r>
            <w:r w:rsidR="00B06289">
              <w:rPr>
                <w:rFonts w:hint="eastAsia"/>
              </w:rPr>
              <w:t>Abstract</w:t>
            </w:r>
          </w:p>
        </w:tc>
        <w:tc>
          <w:tcPr>
            <w:tcW w:w="4002" w:type="dxa"/>
          </w:tcPr>
          <w:p w14:paraId="7FBB327D" w14:textId="77777777" w:rsidR="00CB3DFA" w:rsidRPr="008C512B" w:rsidRDefault="00CB3DFA" w:rsidP="004D5A64">
            <w:pPr>
              <w:pStyle w:val="af5"/>
            </w:pPr>
            <w:r w:rsidRPr="008C512B">
              <w:t>ＭＳ明朝</w:t>
            </w:r>
            <w:r w:rsidRPr="008C512B">
              <w:rPr>
                <w:rFonts w:hint="eastAsia"/>
              </w:rPr>
              <w:t>／</w:t>
            </w:r>
            <w:r w:rsidRPr="008C512B">
              <w:rPr>
                <w:rFonts w:hint="eastAsia"/>
              </w:rPr>
              <w:t>T</w:t>
            </w:r>
            <w:r w:rsidRPr="008C512B">
              <w:t>imes New Roman</w:t>
            </w:r>
            <w:r w:rsidRPr="008C512B">
              <w:t>、</w:t>
            </w:r>
            <w:r w:rsidRPr="008C512B">
              <w:t>10.5pt</w:t>
            </w:r>
            <w:r w:rsidRPr="008C512B">
              <w:rPr>
                <w:rFonts w:hint="eastAsia"/>
              </w:rPr>
              <w:t>、</w:t>
            </w:r>
            <w:r w:rsidR="00006F94">
              <w:rPr>
                <w:rFonts w:hint="eastAsia"/>
              </w:rPr>
              <w:t>段落初め</w:t>
            </w:r>
            <w:r w:rsidRPr="008C512B">
              <w:rPr>
                <w:rFonts w:hint="eastAsia"/>
              </w:rPr>
              <w:t>字下げ</w:t>
            </w:r>
            <w:r w:rsidR="00006F94">
              <w:rPr>
                <w:rFonts w:hint="eastAsia"/>
              </w:rPr>
              <w:t>1</w:t>
            </w:r>
            <w:r w:rsidR="00006F94">
              <w:rPr>
                <w:rFonts w:hint="eastAsia"/>
              </w:rPr>
              <w:t>字</w:t>
            </w:r>
          </w:p>
        </w:tc>
      </w:tr>
      <w:tr w:rsidR="00CB3DFA" w:rsidRPr="00DB5674" w14:paraId="7F98F6A9" w14:textId="77777777" w:rsidTr="0000488E">
        <w:trPr>
          <w:trHeight w:val="907"/>
        </w:trPr>
        <w:tc>
          <w:tcPr>
            <w:tcW w:w="1555" w:type="dxa"/>
          </w:tcPr>
          <w:p w14:paraId="742F8DC9" w14:textId="77777777" w:rsidR="00CB3DFA" w:rsidRPr="008C512B" w:rsidRDefault="00CB3DFA" w:rsidP="004D5A64">
            <w:pPr>
              <w:pStyle w:val="af5"/>
            </w:pPr>
            <w:r w:rsidRPr="008C512B">
              <w:t>本文（字下げなし）</w:t>
            </w:r>
          </w:p>
        </w:tc>
        <w:tc>
          <w:tcPr>
            <w:tcW w:w="2937" w:type="dxa"/>
          </w:tcPr>
          <w:p w14:paraId="5F5F56A6" w14:textId="77777777" w:rsidR="00CB3DFA" w:rsidRPr="008C512B" w:rsidRDefault="00CB3DFA" w:rsidP="004D5A64">
            <w:pPr>
              <w:pStyle w:val="af5"/>
            </w:pPr>
            <w:r w:rsidRPr="008C512B">
              <w:t>本文（引用後など</w:t>
            </w:r>
            <w:r w:rsidRPr="008C512B">
              <w:rPr>
                <w:rFonts w:hint="eastAsia"/>
              </w:rPr>
              <w:t>）</w:t>
            </w:r>
          </w:p>
        </w:tc>
        <w:tc>
          <w:tcPr>
            <w:tcW w:w="4002" w:type="dxa"/>
          </w:tcPr>
          <w:p w14:paraId="678BF73E" w14:textId="77777777" w:rsidR="00CB3DFA" w:rsidRPr="008C512B" w:rsidRDefault="00CB3DFA" w:rsidP="004D5A64">
            <w:pPr>
              <w:pStyle w:val="af5"/>
            </w:pPr>
            <w:r w:rsidRPr="008C512B">
              <w:t>ＭＳ明朝</w:t>
            </w:r>
            <w:r w:rsidRPr="008C512B">
              <w:rPr>
                <w:rFonts w:hint="eastAsia"/>
              </w:rPr>
              <w:t>／</w:t>
            </w:r>
            <w:r w:rsidRPr="008C512B">
              <w:rPr>
                <w:rFonts w:hint="eastAsia"/>
              </w:rPr>
              <w:t>T</w:t>
            </w:r>
            <w:r w:rsidRPr="008C512B">
              <w:t>imes New Roman</w:t>
            </w:r>
            <w:r w:rsidRPr="008C512B">
              <w:t>、</w:t>
            </w:r>
            <w:r w:rsidRPr="008C512B">
              <w:t>10.5pt</w:t>
            </w:r>
          </w:p>
        </w:tc>
      </w:tr>
      <w:tr w:rsidR="00DB5674" w:rsidRPr="00DB5674" w14:paraId="27A8A236" w14:textId="77777777" w:rsidTr="0000488E">
        <w:trPr>
          <w:trHeight w:val="907"/>
        </w:trPr>
        <w:tc>
          <w:tcPr>
            <w:tcW w:w="1555" w:type="dxa"/>
          </w:tcPr>
          <w:p w14:paraId="2A3BBC3D" w14:textId="77777777" w:rsidR="00DB5674" w:rsidRPr="008C512B" w:rsidRDefault="00DB5674" w:rsidP="004D5A64">
            <w:pPr>
              <w:pStyle w:val="af5"/>
            </w:pPr>
            <w:r w:rsidRPr="008C512B">
              <w:rPr>
                <w:rFonts w:hint="eastAsia"/>
              </w:rPr>
              <w:t>表題</w:t>
            </w:r>
          </w:p>
        </w:tc>
        <w:tc>
          <w:tcPr>
            <w:tcW w:w="2937" w:type="dxa"/>
          </w:tcPr>
          <w:p w14:paraId="50B139F7" w14:textId="77777777" w:rsidR="00DB5674" w:rsidRPr="008C512B" w:rsidRDefault="00DB5674" w:rsidP="004D5A64">
            <w:pPr>
              <w:pStyle w:val="af5"/>
            </w:pPr>
            <w:r w:rsidRPr="008C512B">
              <w:rPr>
                <w:rFonts w:hint="eastAsia"/>
              </w:rPr>
              <w:t>和文タイトル</w:t>
            </w:r>
          </w:p>
          <w:p w14:paraId="3A098F59" w14:textId="77777777" w:rsidR="00DB5674" w:rsidRPr="008C512B" w:rsidRDefault="00DB5674" w:rsidP="004D5A64">
            <w:pPr>
              <w:pStyle w:val="af5"/>
            </w:pPr>
            <w:r w:rsidRPr="008C512B">
              <w:rPr>
                <w:rFonts w:hint="eastAsia"/>
              </w:rPr>
              <w:t>英文タイトル</w:t>
            </w:r>
          </w:p>
        </w:tc>
        <w:tc>
          <w:tcPr>
            <w:tcW w:w="4002" w:type="dxa"/>
          </w:tcPr>
          <w:p w14:paraId="1BCD2246" w14:textId="77777777" w:rsidR="00DB5674" w:rsidRPr="008C512B" w:rsidRDefault="00DB5674" w:rsidP="004D5A64">
            <w:pPr>
              <w:pStyle w:val="af5"/>
            </w:pPr>
            <w:r w:rsidRPr="008C512B">
              <w:rPr>
                <w:rFonts w:hint="eastAsia"/>
              </w:rPr>
              <w:t>ＭＳ明朝／</w:t>
            </w:r>
            <w:r w:rsidRPr="008C512B">
              <w:rPr>
                <w:rFonts w:hint="eastAsia"/>
              </w:rPr>
              <w:t>Times New Roman</w:t>
            </w:r>
            <w:r w:rsidRPr="008C512B">
              <w:rPr>
                <w:rFonts w:hint="eastAsia"/>
              </w:rPr>
              <w:t>、</w:t>
            </w:r>
            <w:r w:rsidRPr="008C512B">
              <w:rPr>
                <w:rFonts w:hint="eastAsia"/>
              </w:rPr>
              <w:t>12pt</w:t>
            </w:r>
            <w:r w:rsidRPr="008C512B">
              <w:rPr>
                <w:rFonts w:hint="eastAsia"/>
              </w:rPr>
              <w:t>、太字、中央揃え</w:t>
            </w:r>
          </w:p>
        </w:tc>
      </w:tr>
      <w:tr w:rsidR="00DB5674" w:rsidRPr="00DB5674" w14:paraId="69AF1D64" w14:textId="77777777" w:rsidTr="0000488E">
        <w:trPr>
          <w:trHeight w:val="1814"/>
        </w:trPr>
        <w:tc>
          <w:tcPr>
            <w:tcW w:w="1555" w:type="dxa"/>
          </w:tcPr>
          <w:p w14:paraId="0B63AFBC" w14:textId="77777777" w:rsidR="00DB5674" w:rsidRPr="008C512B" w:rsidRDefault="00DB5674" w:rsidP="004D5A64">
            <w:pPr>
              <w:pStyle w:val="af5"/>
            </w:pPr>
            <w:r w:rsidRPr="008C512B">
              <w:rPr>
                <w:rFonts w:hint="eastAsia"/>
              </w:rPr>
              <w:t>副題</w:t>
            </w:r>
          </w:p>
        </w:tc>
        <w:tc>
          <w:tcPr>
            <w:tcW w:w="2937" w:type="dxa"/>
          </w:tcPr>
          <w:p w14:paraId="0A598908" w14:textId="77777777" w:rsidR="00DB5674" w:rsidRPr="008C512B" w:rsidRDefault="00DB5674" w:rsidP="004D5A64">
            <w:pPr>
              <w:pStyle w:val="af5"/>
            </w:pPr>
            <w:r w:rsidRPr="008C512B">
              <w:rPr>
                <w:rFonts w:hint="eastAsia"/>
              </w:rPr>
              <w:t>和文サブタイトル</w:t>
            </w:r>
          </w:p>
          <w:p w14:paraId="27EAA132" w14:textId="77777777" w:rsidR="00503198" w:rsidRDefault="00503198" w:rsidP="004D5A64">
            <w:pPr>
              <w:pStyle w:val="af5"/>
            </w:pPr>
          </w:p>
          <w:p w14:paraId="6F36B1DC" w14:textId="77777777" w:rsidR="00DB5674" w:rsidRPr="008C512B" w:rsidRDefault="00DB5674" w:rsidP="004D5A64">
            <w:pPr>
              <w:pStyle w:val="af5"/>
            </w:pPr>
            <w:r w:rsidRPr="008C512B">
              <w:rPr>
                <w:rFonts w:hint="eastAsia"/>
              </w:rPr>
              <w:t>英文サブタイトル</w:t>
            </w:r>
          </w:p>
        </w:tc>
        <w:tc>
          <w:tcPr>
            <w:tcW w:w="4002" w:type="dxa"/>
          </w:tcPr>
          <w:p w14:paraId="205235B1" w14:textId="77777777" w:rsidR="00DB5674" w:rsidRDefault="00DB5674" w:rsidP="004D5A64">
            <w:pPr>
              <w:pStyle w:val="af5"/>
            </w:pPr>
            <w:r w:rsidRPr="008C512B">
              <w:rPr>
                <w:rFonts w:hint="eastAsia"/>
              </w:rPr>
              <w:t>ＭＳ明朝／</w:t>
            </w:r>
            <w:r w:rsidRPr="008C512B">
              <w:rPr>
                <w:rFonts w:hint="eastAsia"/>
              </w:rPr>
              <w:t>Times New Roman</w:t>
            </w:r>
            <w:r w:rsidRPr="008C512B">
              <w:rPr>
                <w:rFonts w:hint="eastAsia"/>
              </w:rPr>
              <w:t>、</w:t>
            </w:r>
            <w:r w:rsidRPr="008C512B">
              <w:rPr>
                <w:rFonts w:hint="eastAsia"/>
              </w:rPr>
              <w:t>12pt</w:t>
            </w:r>
            <w:r w:rsidRPr="008C512B">
              <w:rPr>
                <w:rFonts w:hint="eastAsia"/>
              </w:rPr>
              <w:t>、太字、中央揃え</w:t>
            </w:r>
            <w:r w:rsidR="00FA5DDA">
              <w:rPr>
                <w:rFonts w:hint="eastAsia"/>
              </w:rPr>
              <w:t>、</w:t>
            </w:r>
          </w:p>
          <w:p w14:paraId="0CE28904" w14:textId="77777777" w:rsidR="00FA5DDA" w:rsidRPr="008C512B" w:rsidRDefault="00FA5DDA" w:rsidP="00FA5DDA">
            <w:pPr>
              <w:pStyle w:val="af5"/>
            </w:pPr>
            <w:r w:rsidRPr="0022268A">
              <w:t>和文</w:t>
            </w:r>
            <w:r w:rsidRPr="0022268A">
              <w:rPr>
                <w:rFonts w:hint="eastAsia"/>
              </w:rPr>
              <w:t>サブタイトルの</w:t>
            </w:r>
            <w:r w:rsidRPr="0022268A">
              <w:t>場合、「－」ではなく「：」を使用</w:t>
            </w:r>
          </w:p>
        </w:tc>
      </w:tr>
      <w:tr w:rsidR="00DB5674" w:rsidRPr="00DB5674" w14:paraId="39690A6B" w14:textId="77777777" w:rsidTr="0000488E">
        <w:trPr>
          <w:trHeight w:val="1814"/>
        </w:trPr>
        <w:tc>
          <w:tcPr>
            <w:tcW w:w="1555" w:type="dxa"/>
          </w:tcPr>
          <w:p w14:paraId="7E077558" w14:textId="77777777" w:rsidR="00DB5674" w:rsidRPr="008C512B" w:rsidRDefault="005E7A14" w:rsidP="004D5A64">
            <w:pPr>
              <w:pStyle w:val="af5"/>
            </w:pPr>
            <w:r>
              <w:rPr>
                <w:rFonts w:hint="eastAsia"/>
              </w:rPr>
              <w:t>氏名</w:t>
            </w:r>
          </w:p>
        </w:tc>
        <w:tc>
          <w:tcPr>
            <w:tcW w:w="2937" w:type="dxa"/>
          </w:tcPr>
          <w:p w14:paraId="7F2DA002" w14:textId="77777777" w:rsidR="00DB5674" w:rsidRPr="008C512B" w:rsidRDefault="00DB5674" w:rsidP="004D5A64">
            <w:pPr>
              <w:pStyle w:val="af5"/>
            </w:pPr>
            <w:r w:rsidRPr="008C512B">
              <w:rPr>
                <w:rFonts w:hint="eastAsia"/>
              </w:rPr>
              <w:t>和文著者名</w:t>
            </w:r>
          </w:p>
          <w:p w14:paraId="1460746D" w14:textId="77777777" w:rsidR="00DB5674" w:rsidRPr="008C512B" w:rsidRDefault="00DB5674" w:rsidP="004D5A64">
            <w:pPr>
              <w:pStyle w:val="af5"/>
            </w:pPr>
            <w:r w:rsidRPr="008C512B">
              <w:rPr>
                <w:rFonts w:hint="eastAsia"/>
              </w:rPr>
              <w:t>ローマ字著者名</w:t>
            </w:r>
          </w:p>
        </w:tc>
        <w:tc>
          <w:tcPr>
            <w:tcW w:w="4002" w:type="dxa"/>
          </w:tcPr>
          <w:p w14:paraId="535F2B46" w14:textId="77777777" w:rsidR="00DB5674" w:rsidRPr="004056EF" w:rsidRDefault="00DB5674" w:rsidP="0059077C">
            <w:pPr>
              <w:pStyle w:val="af5"/>
              <w:rPr>
                <w:color w:val="000000" w:themeColor="text1"/>
                <w:shd w:val="pct15" w:color="auto" w:fill="FFFFFF"/>
              </w:rPr>
            </w:pPr>
            <w:r w:rsidRPr="008C512B">
              <w:rPr>
                <w:rFonts w:hint="eastAsia"/>
              </w:rPr>
              <w:t>ＭＳ明朝／</w:t>
            </w:r>
            <w:r w:rsidRPr="008C512B">
              <w:rPr>
                <w:rFonts w:hint="eastAsia"/>
              </w:rPr>
              <w:t>Times New Roman</w:t>
            </w:r>
            <w:r w:rsidRPr="008C512B">
              <w:rPr>
                <w:rFonts w:hint="eastAsia"/>
              </w:rPr>
              <w:t>、</w:t>
            </w:r>
            <w:r w:rsidRPr="008C512B">
              <w:rPr>
                <w:rFonts w:hint="eastAsia"/>
              </w:rPr>
              <w:t>11pt</w:t>
            </w:r>
            <w:r w:rsidRPr="008C512B">
              <w:rPr>
                <w:rFonts w:hint="eastAsia"/>
              </w:rPr>
              <w:t>、太字、中央揃え</w:t>
            </w:r>
            <w:r w:rsidR="0059077C">
              <w:rPr>
                <w:rFonts w:hint="eastAsia"/>
              </w:rPr>
              <w:t>、</w:t>
            </w:r>
            <w:r w:rsidR="0059077C" w:rsidRPr="0022268A">
              <w:rPr>
                <w:rFonts w:hint="eastAsia"/>
                <w:color w:val="000000" w:themeColor="text1"/>
              </w:rPr>
              <w:t>姓（大文字）、名前（大文字始まり、小文字）</w:t>
            </w:r>
          </w:p>
          <w:p w14:paraId="01089F73" w14:textId="77777777" w:rsidR="0059077C" w:rsidRDefault="0059077C" w:rsidP="0059077C">
            <w:pPr>
              <w:pStyle w:val="af5"/>
              <w:ind w:firstLineChars="100" w:firstLine="248"/>
              <w:rPr>
                <w:color w:val="000000" w:themeColor="text1"/>
              </w:rPr>
            </w:pPr>
            <w:r w:rsidRPr="0022268A">
              <w:rPr>
                <w:rFonts w:hint="eastAsia"/>
                <w:color w:val="000000" w:themeColor="text1"/>
              </w:rPr>
              <w:t xml:space="preserve">例：　</w:t>
            </w:r>
            <w:r w:rsidRPr="0022268A">
              <w:rPr>
                <w:rFonts w:hint="eastAsia"/>
                <w:color w:val="000000" w:themeColor="text1"/>
              </w:rPr>
              <w:t>SUZUKI Ichiro</w:t>
            </w:r>
          </w:p>
          <w:p w14:paraId="050C06AF" w14:textId="48D5E263" w:rsidR="00E11A94" w:rsidRPr="008C512B" w:rsidRDefault="00E11A94" w:rsidP="00E11A94">
            <w:pPr>
              <w:pStyle w:val="af5"/>
            </w:pPr>
            <w:r>
              <w:rPr>
                <w:rFonts w:hint="eastAsia"/>
                <w:color w:val="000000" w:themeColor="text1"/>
              </w:rPr>
              <w:t>和文著者名の後ろに記号</w:t>
            </w:r>
            <w:r>
              <w:rPr>
                <w:rFonts w:hint="eastAsia"/>
                <w:color w:val="000000" w:themeColor="text1"/>
              </w:rPr>
              <w:t>*</w:t>
            </w:r>
            <w:r>
              <w:rPr>
                <w:rFonts w:hint="eastAsia"/>
                <w:color w:val="000000" w:themeColor="text1"/>
              </w:rPr>
              <w:t>で脚注を付け、所属等著者情報を記入。</w:t>
            </w:r>
          </w:p>
        </w:tc>
      </w:tr>
      <w:tr w:rsidR="00B93743" w:rsidRPr="00DB5674" w14:paraId="29AADB65" w14:textId="77777777" w:rsidTr="0000488E">
        <w:trPr>
          <w:trHeight w:val="1361"/>
        </w:trPr>
        <w:tc>
          <w:tcPr>
            <w:tcW w:w="1555" w:type="dxa"/>
          </w:tcPr>
          <w:p w14:paraId="0DC1701C" w14:textId="77777777" w:rsidR="00B93743" w:rsidRPr="008C512B" w:rsidRDefault="00B93743" w:rsidP="004D5A64">
            <w:pPr>
              <w:pStyle w:val="af5"/>
            </w:pPr>
            <w:r w:rsidRPr="008D5AE2">
              <w:rPr>
                <w:rFonts w:hint="eastAsia"/>
              </w:rPr>
              <w:t>見出し</w:t>
            </w:r>
            <w:r w:rsidRPr="008D5AE2">
              <w:rPr>
                <w:rFonts w:hint="eastAsia"/>
              </w:rPr>
              <w:t>1</w:t>
            </w:r>
          </w:p>
        </w:tc>
        <w:tc>
          <w:tcPr>
            <w:tcW w:w="2937" w:type="dxa"/>
          </w:tcPr>
          <w:p w14:paraId="50F68F5A" w14:textId="77777777" w:rsidR="00B93743" w:rsidRPr="008C512B" w:rsidRDefault="00B93743" w:rsidP="004D5A64">
            <w:pPr>
              <w:pStyle w:val="af5"/>
            </w:pPr>
            <w:r w:rsidRPr="008D5AE2">
              <w:rPr>
                <w:rFonts w:hint="eastAsia"/>
              </w:rPr>
              <w:t>章見出し</w:t>
            </w:r>
          </w:p>
        </w:tc>
        <w:tc>
          <w:tcPr>
            <w:tcW w:w="4002" w:type="dxa"/>
          </w:tcPr>
          <w:p w14:paraId="1DE65DD8" w14:textId="77777777" w:rsidR="00B93743" w:rsidRPr="008C512B" w:rsidRDefault="00B93743" w:rsidP="004D5A64">
            <w:pPr>
              <w:pStyle w:val="af5"/>
            </w:pPr>
            <w:r>
              <w:rPr>
                <w:rFonts w:hint="eastAsia"/>
              </w:rPr>
              <w:t>ＭＳゴシック</w:t>
            </w:r>
            <w:r w:rsidRPr="008D5AE2">
              <w:rPr>
                <w:rFonts w:hint="eastAsia"/>
              </w:rPr>
              <w:t>／</w:t>
            </w:r>
            <w:r>
              <w:rPr>
                <w:rFonts w:hint="eastAsia"/>
              </w:rPr>
              <w:t>Times New Roman</w:t>
            </w:r>
            <w:r>
              <w:rPr>
                <w:rFonts w:hint="eastAsia"/>
              </w:rPr>
              <w:t>、</w:t>
            </w:r>
            <w:r w:rsidRPr="008D5AE2">
              <w:rPr>
                <w:rFonts w:hint="eastAsia"/>
              </w:rPr>
              <w:t>10.5pt</w:t>
            </w:r>
            <w:r>
              <w:rPr>
                <w:rFonts w:hint="eastAsia"/>
              </w:rPr>
              <w:t>、太字、自動ナンバリング</w:t>
            </w:r>
            <w:r w:rsidR="003211C0">
              <w:rPr>
                <w:rFonts w:hint="eastAsia"/>
              </w:rPr>
              <w:t>、上に</w:t>
            </w:r>
            <w:r w:rsidR="003211C0">
              <w:rPr>
                <w:rFonts w:hint="eastAsia"/>
              </w:rPr>
              <w:t>1</w:t>
            </w:r>
            <w:r w:rsidR="003211C0">
              <w:rPr>
                <w:rFonts w:hint="eastAsia"/>
              </w:rPr>
              <w:t>行分スペース</w:t>
            </w:r>
          </w:p>
        </w:tc>
      </w:tr>
      <w:tr w:rsidR="003211C0" w:rsidRPr="00DB5674" w14:paraId="11ED787C" w14:textId="77777777" w:rsidTr="0000488E">
        <w:trPr>
          <w:trHeight w:val="454"/>
        </w:trPr>
        <w:tc>
          <w:tcPr>
            <w:tcW w:w="1555" w:type="dxa"/>
          </w:tcPr>
          <w:p w14:paraId="1AAF86D0" w14:textId="77777777" w:rsidR="003211C0" w:rsidRPr="008C512B" w:rsidRDefault="003211C0" w:rsidP="004D5A64">
            <w:pPr>
              <w:pStyle w:val="af5"/>
            </w:pPr>
            <w:r w:rsidRPr="008D5AE2">
              <w:rPr>
                <w:rFonts w:hint="eastAsia"/>
              </w:rPr>
              <w:t>見出し</w:t>
            </w:r>
            <w:r>
              <w:rPr>
                <w:rFonts w:hint="eastAsia"/>
              </w:rPr>
              <w:t>2</w:t>
            </w:r>
          </w:p>
        </w:tc>
        <w:tc>
          <w:tcPr>
            <w:tcW w:w="2937" w:type="dxa"/>
          </w:tcPr>
          <w:p w14:paraId="5AD39A39" w14:textId="77777777" w:rsidR="003211C0" w:rsidRPr="008C512B" w:rsidRDefault="003211C0" w:rsidP="004D5A64">
            <w:pPr>
              <w:pStyle w:val="af5"/>
            </w:pPr>
            <w:r>
              <w:rPr>
                <w:rFonts w:hint="eastAsia"/>
              </w:rPr>
              <w:t>節</w:t>
            </w:r>
            <w:r w:rsidRPr="008D5AE2">
              <w:rPr>
                <w:rFonts w:hint="eastAsia"/>
              </w:rPr>
              <w:t>見出し</w:t>
            </w:r>
          </w:p>
        </w:tc>
        <w:tc>
          <w:tcPr>
            <w:tcW w:w="4002" w:type="dxa"/>
            <w:vMerge w:val="restart"/>
          </w:tcPr>
          <w:p w14:paraId="02D0738C" w14:textId="77777777" w:rsidR="003211C0" w:rsidRPr="008C512B" w:rsidRDefault="003211C0" w:rsidP="004D5A64">
            <w:pPr>
              <w:pStyle w:val="af5"/>
            </w:pPr>
            <w:r>
              <w:rPr>
                <w:rFonts w:hint="eastAsia"/>
              </w:rPr>
              <w:t>ＭＳゴシック</w:t>
            </w:r>
            <w:r w:rsidRPr="008D5AE2">
              <w:rPr>
                <w:rFonts w:hint="eastAsia"/>
              </w:rPr>
              <w:t>／</w:t>
            </w:r>
            <w:r>
              <w:rPr>
                <w:rFonts w:hint="eastAsia"/>
              </w:rPr>
              <w:t>Times New Roman</w:t>
            </w:r>
            <w:r>
              <w:rPr>
                <w:rFonts w:hint="eastAsia"/>
              </w:rPr>
              <w:t>、</w:t>
            </w:r>
            <w:r w:rsidRPr="008D5AE2">
              <w:rPr>
                <w:rFonts w:hint="eastAsia"/>
              </w:rPr>
              <w:t>10.5pt</w:t>
            </w:r>
            <w:r>
              <w:rPr>
                <w:rFonts w:hint="eastAsia"/>
              </w:rPr>
              <w:t>、太字、自動ナンバリング、上に</w:t>
            </w:r>
            <w:r>
              <w:rPr>
                <w:rFonts w:hint="eastAsia"/>
              </w:rPr>
              <w:t>0.5</w:t>
            </w:r>
            <w:r>
              <w:rPr>
                <w:rFonts w:hint="eastAsia"/>
              </w:rPr>
              <w:t>行分スペース</w:t>
            </w:r>
          </w:p>
        </w:tc>
      </w:tr>
      <w:tr w:rsidR="003211C0" w:rsidRPr="00DB5674" w14:paraId="07FB05D8" w14:textId="77777777" w:rsidTr="0000488E">
        <w:trPr>
          <w:trHeight w:val="907"/>
        </w:trPr>
        <w:tc>
          <w:tcPr>
            <w:tcW w:w="1555" w:type="dxa"/>
          </w:tcPr>
          <w:p w14:paraId="5E33F07C" w14:textId="77777777" w:rsidR="003211C0" w:rsidRPr="008C512B" w:rsidRDefault="003211C0" w:rsidP="004D5A64">
            <w:pPr>
              <w:pStyle w:val="af5"/>
            </w:pPr>
            <w:r w:rsidRPr="008D5AE2">
              <w:rPr>
                <w:rFonts w:hint="eastAsia"/>
              </w:rPr>
              <w:t>見出し</w:t>
            </w:r>
            <w:r>
              <w:rPr>
                <w:rFonts w:hint="eastAsia"/>
              </w:rPr>
              <w:t>3</w:t>
            </w:r>
          </w:p>
        </w:tc>
        <w:tc>
          <w:tcPr>
            <w:tcW w:w="2937" w:type="dxa"/>
          </w:tcPr>
          <w:p w14:paraId="099DA1D0" w14:textId="77777777" w:rsidR="003211C0" w:rsidRPr="008C512B" w:rsidRDefault="003211C0" w:rsidP="004D5A64">
            <w:pPr>
              <w:pStyle w:val="af5"/>
            </w:pPr>
            <w:r>
              <w:rPr>
                <w:rFonts w:hint="eastAsia"/>
              </w:rPr>
              <w:t>項</w:t>
            </w:r>
            <w:r w:rsidRPr="008D5AE2">
              <w:rPr>
                <w:rFonts w:hint="eastAsia"/>
              </w:rPr>
              <w:t>見出し</w:t>
            </w:r>
          </w:p>
        </w:tc>
        <w:tc>
          <w:tcPr>
            <w:tcW w:w="4002" w:type="dxa"/>
            <w:vMerge/>
          </w:tcPr>
          <w:p w14:paraId="7F555717" w14:textId="77777777" w:rsidR="003211C0" w:rsidRPr="008C512B" w:rsidRDefault="003211C0" w:rsidP="004D5A64">
            <w:pPr>
              <w:pStyle w:val="af5"/>
            </w:pPr>
          </w:p>
        </w:tc>
      </w:tr>
      <w:tr w:rsidR="00E11A94" w:rsidRPr="00DB5674" w14:paraId="5F1F660D" w14:textId="77777777" w:rsidTr="0000488E">
        <w:trPr>
          <w:trHeight w:val="907"/>
        </w:trPr>
        <w:tc>
          <w:tcPr>
            <w:tcW w:w="1555" w:type="dxa"/>
          </w:tcPr>
          <w:p w14:paraId="0A9E90A7" w14:textId="0E9379EF" w:rsidR="00E11A94" w:rsidRPr="008D5AE2" w:rsidRDefault="00E11A94" w:rsidP="004D5A64">
            <w:pPr>
              <w:pStyle w:val="af5"/>
            </w:pPr>
            <w:r>
              <w:rPr>
                <w:rFonts w:hint="eastAsia"/>
              </w:rPr>
              <w:t>小見出し</w:t>
            </w:r>
          </w:p>
        </w:tc>
        <w:tc>
          <w:tcPr>
            <w:tcW w:w="2937" w:type="dxa"/>
          </w:tcPr>
          <w:p w14:paraId="001FFFE2" w14:textId="4EB4A180" w:rsidR="00E11A94" w:rsidRDefault="00E11A94" w:rsidP="004D5A64">
            <w:pPr>
              <w:pStyle w:val="af5"/>
            </w:pPr>
            <w:r>
              <w:rPr>
                <w:rFonts w:hint="eastAsia"/>
              </w:rPr>
              <w:t>ナンバリングなしの小見出し</w:t>
            </w:r>
          </w:p>
        </w:tc>
        <w:tc>
          <w:tcPr>
            <w:tcW w:w="4002" w:type="dxa"/>
          </w:tcPr>
          <w:p w14:paraId="66A83C55" w14:textId="1F78B1C0" w:rsidR="00E11A94" w:rsidRPr="008C512B" w:rsidRDefault="00E11A94" w:rsidP="004D5A64">
            <w:pPr>
              <w:pStyle w:val="af5"/>
            </w:pPr>
            <w:r>
              <w:rPr>
                <w:rFonts w:hint="eastAsia"/>
              </w:rPr>
              <w:t>ＭＳゴシック</w:t>
            </w:r>
            <w:r w:rsidRPr="008D5AE2">
              <w:rPr>
                <w:rFonts w:hint="eastAsia"/>
              </w:rPr>
              <w:t>／</w:t>
            </w:r>
            <w:r>
              <w:rPr>
                <w:rFonts w:hint="eastAsia"/>
              </w:rPr>
              <w:t>Times New Roman</w:t>
            </w:r>
            <w:r>
              <w:rPr>
                <w:rFonts w:hint="eastAsia"/>
              </w:rPr>
              <w:t>、</w:t>
            </w:r>
            <w:r w:rsidRPr="008D5AE2">
              <w:rPr>
                <w:rFonts w:hint="eastAsia"/>
              </w:rPr>
              <w:t>10.5pt</w:t>
            </w:r>
            <w:r>
              <w:rPr>
                <w:rFonts w:hint="eastAsia"/>
              </w:rPr>
              <w:t>、太字、上に</w:t>
            </w:r>
            <w:r>
              <w:rPr>
                <w:rFonts w:hint="eastAsia"/>
              </w:rPr>
              <w:t>0.5</w:t>
            </w:r>
            <w:r>
              <w:rPr>
                <w:rFonts w:hint="eastAsia"/>
              </w:rPr>
              <w:t>行分スペース</w:t>
            </w:r>
          </w:p>
        </w:tc>
      </w:tr>
      <w:tr w:rsidR="001244D9" w:rsidRPr="00DB5674" w14:paraId="5D684283" w14:textId="77777777" w:rsidTr="0000488E">
        <w:trPr>
          <w:trHeight w:val="907"/>
        </w:trPr>
        <w:tc>
          <w:tcPr>
            <w:tcW w:w="1555" w:type="dxa"/>
          </w:tcPr>
          <w:p w14:paraId="441BE5F1" w14:textId="77777777" w:rsidR="001244D9" w:rsidRPr="008C512B" w:rsidRDefault="001C4899" w:rsidP="004D5A64">
            <w:pPr>
              <w:pStyle w:val="af5"/>
            </w:pPr>
            <w:r>
              <w:rPr>
                <w:rFonts w:ascii="Cambria Math" w:hAnsi="Cambria Math" w:cs="Cambria Math"/>
              </w:rPr>
              <w:t>引用文</w:t>
            </w:r>
          </w:p>
        </w:tc>
        <w:tc>
          <w:tcPr>
            <w:tcW w:w="2937" w:type="dxa"/>
          </w:tcPr>
          <w:p w14:paraId="7D512A69" w14:textId="77777777" w:rsidR="001244D9" w:rsidRPr="008C512B" w:rsidRDefault="001C4899" w:rsidP="004D5A64">
            <w:pPr>
              <w:pStyle w:val="af5"/>
            </w:pPr>
            <w:r>
              <w:rPr>
                <w:rFonts w:ascii="Cambria Math" w:hAnsi="Cambria Math" w:cs="Cambria Math"/>
              </w:rPr>
              <w:t>引用文</w:t>
            </w:r>
          </w:p>
        </w:tc>
        <w:tc>
          <w:tcPr>
            <w:tcW w:w="4002" w:type="dxa"/>
          </w:tcPr>
          <w:p w14:paraId="2DD4F282" w14:textId="77777777" w:rsidR="001244D9" w:rsidRPr="008C512B" w:rsidRDefault="001C4899" w:rsidP="004D5A64">
            <w:pPr>
              <w:pStyle w:val="af5"/>
            </w:pPr>
            <w:r>
              <w:rPr>
                <w:rFonts w:ascii="Cambria Math" w:hAnsi="Cambria Math" w:cs="Cambria Math"/>
              </w:rPr>
              <w:t>本文</w:t>
            </w:r>
            <w:r>
              <w:rPr>
                <w:rFonts w:ascii="Cambria Math" w:hAnsi="Cambria Math" w:cs="Cambria Math"/>
              </w:rPr>
              <w:t>+</w:t>
            </w:r>
            <w:r>
              <w:rPr>
                <w:rFonts w:ascii="Cambria Math" w:hAnsi="Cambria Math" w:cs="Cambria Math"/>
              </w:rPr>
              <w:t>インデント</w:t>
            </w:r>
            <w:r w:rsidR="00006F94">
              <w:rPr>
                <w:rFonts w:ascii="Cambria Math" w:hAnsi="Cambria Math" w:cs="Cambria Math"/>
              </w:rPr>
              <w:t>2</w:t>
            </w:r>
            <w:r w:rsidR="00006F94">
              <w:rPr>
                <w:rFonts w:ascii="Cambria Math" w:hAnsi="Cambria Math" w:cs="Cambria Math"/>
              </w:rPr>
              <w:t>字</w:t>
            </w:r>
            <w:r w:rsidR="009F48E9">
              <w:rPr>
                <w:rFonts w:ascii="Cambria Math" w:hAnsi="Cambria Math" w:cs="Cambria Math"/>
              </w:rPr>
              <w:t>、</w:t>
            </w:r>
            <w:r w:rsidR="009F48E9">
              <w:rPr>
                <w:rFonts w:hint="eastAsia"/>
              </w:rPr>
              <w:t>上下に一行分スペース</w:t>
            </w:r>
          </w:p>
        </w:tc>
      </w:tr>
      <w:tr w:rsidR="001C4899" w:rsidRPr="00DB5674" w14:paraId="0756558E" w14:textId="77777777" w:rsidTr="0000488E">
        <w:trPr>
          <w:trHeight w:val="907"/>
        </w:trPr>
        <w:tc>
          <w:tcPr>
            <w:tcW w:w="1555" w:type="dxa"/>
          </w:tcPr>
          <w:p w14:paraId="03CC7AE7" w14:textId="77777777" w:rsidR="001C4899" w:rsidRPr="008C512B" w:rsidRDefault="001C4899" w:rsidP="004D5A64">
            <w:pPr>
              <w:pStyle w:val="af5"/>
            </w:pPr>
            <w:r>
              <w:rPr>
                <w:rFonts w:ascii="Cambria Math" w:hAnsi="Cambria Math" w:cs="Cambria Math"/>
              </w:rPr>
              <w:t>引用文（字下げなし</w:t>
            </w:r>
            <w:r>
              <w:rPr>
                <w:rFonts w:ascii="Cambria Math" w:hAnsi="Cambria Math" w:cs="Cambria Math" w:hint="eastAsia"/>
              </w:rPr>
              <w:t>）</w:t>
            </w:r>
          </w:p>
        </w:tc>
        <w:tc>
          <w:tcPr>
            <w:tcW w:w="2937" w:type="dxa"/>
          </w:tcPr>
          <w:p w14:paraId="5693A531" w14:textId="77777777" w:rsidR="001C4899" w:rsidRPr="008C512B" w:rsidRDefault="001C4899" w:rsidP="004D5A64">
            <w:pPr>
              <w:pStyle w:val="af5"/>
            </w:pPr>
            <w:r>
              <w:rPr>
                <w:rFonts w:ascii="Cambria Math" w:hAnsi="Cambria Math" w:cs="Cambria Math"/>
              </w:rPr>
              <w:t>引用文（字下げなし</w:t>
            </w:r>
            <w:r>
              <w:rPr>
                <w:rFonts w:ascii="Cambria Math" w:hAnsi="Cambria Math" w:cs="Cambria Math" w:hint="eastAsia"/>
              </w:rPr>
              <w:t>）</w:t>
            </w:r>
          </w:p>
        </w:tc>
        <w:tc>
          <w:tcPr>
            <w:tcW w:w="4002" w:type="dxa"/>
          </w:tcPr>
          <w:p w14:paraId="79352842" w14:textId="77777777" w:rsidR="001C4899" w:rsidRPr="008C512B" w:rsidRDefault="001C4899" w:rsidP="004D5A64">
            <w:pPr>
              <w:pStyle w:val="af5"/>
            </w:pPr>
            <w:r>
              <w:rPr>
                <w:rFonts w:ascii="Cambria Math" w:hAnsi="Cambria Math" w:cs="Cambria Math"/>
              </w:rPr>
              <w:t>本文（字下げなし</w:t>
            </w:r>
            <w:r>
              <w:rPr>
                <w:rFonts w:ascii="Cambria Math" w:hAnsi="Cambria Math" w:cs="Cambria Math" w:hint="eastAsia"/>
              </w:rPr>
              <w:t>）</w:t>
            </w:r>
            <w:r>
              <w:rPr>
                <w:rFonts w:ascii="Cambria Math" w:hAnsi="Cambria Math" w:cs="Cambria Math"/>
              </w:rPr>
              <w:t>+</w:t>
            </w:r>
            <w:r>
              <w:rPr>
                <w:rFonts w:ascii="Cambria Math" w:hAnsi="Cambria Math" w:cs="Cambria Math"/>
              </w:rPr>
              <w:t>全角二文字分インデント</w:t>
            </w:r>
          </w:p>
        </w:tc>
      </w:tr>
      <w:tr w:rsidR="001C4899" w:rsidRPr="00DB5674" w14:paraId="01B76119" w14:textId="77777777" w:rsidTr="0000488E">
        <w:trPr>
          <w:trHeight w:val="1361"/>
        </w:trPr>
        <w:tc>
          <w:tcPr>
            <w:tcW w:w="1555" w:type="dxa"/>
          </w:tcPr>
          <w:p w14:paraId="161CD984" w14:textId="77777777" w:rsidR="001C4899" w:rsidRPr="008C512B" w:rsidRDefault="00B93743" w:rsidP="004D5A64">
            <w:pPr>
              <w:pStyle w:val="af5"/>
            </w:pPr>
            <w:r>
              <w:rPr>
                <w:rFonts w:hint="eastAsia"/>
              </w:rPr>
              <w:t>図表番号</w:t>
            </w:r>
          </w:p>
        </w:tc>
        <w:tc>
          <w:tcPr>
            <w:tcW w:w="2937" w:type="dxa"/>
          </w:tcPr>
          <w:p w14:paraId="6BD167E1" w14:textId="77777777" w:rsidR="001C4899" w:rsidRPr="008C512B" w:rsidRDefault="00B93743" w:rsidP="004D5A64">
            <w:pPr>
              <w:pStyle w:val="af5"/>
            </w:pPr>
            <w:r>
              <w:rPr>
                <w:rFonts w:hint="eastAsia"/>
              </w:rPr>
              <w:t>図表番号・タイトル</w:t>
            </w:r>
          </w:p>
        </w:tc>
        <w:tc>
          <w:tcPr>
            <w:tcW w:w="4002" w:type="dxa"/>
          </w:tcPr>
          <w:p w14:paraId="5B8B1527" w14:textId="77777777" w:rsidR="001C4899" w:rsidRPr="008C512B" w:rsidRDefault="00732B4B" w:rsidP="004D5A64">
            <w:pPr>
              <w:pStyle w:val="af5"/>
            </w:pPr>
            <w:r>
              <w:rPr>
                <w:rFonts w:hint="eastAsia"/>
              </w:rPr>
              <w:t>本文と同等。</w:t>
            </w:r>
            <w:r w:rsidR="004056EF" w:rsidRPr="0022268A">
              <w:rPr>
                <w:rFonts w:hint="eastAsia"/>
              </w:rPr>
              <w:t>太字。</w:t>
            </w:r>
            <w:r>
              <w:rPr>
                <w:rFonts w:hint="eastAsia"/>
              </w:rPr>
              <w:t>字下げはなし。</w:t>
            </w:r>
            <w:r w:rsidR="009F48E9">
              <w:rPr>
                <w:rFonts w:hint="eastAsia"/>
              </w:rPr>
              <w:t>上に</w:t>
            </w:r>
            <w:r w:rsidR="003211C0">
              <w:rPr>
                <w:rFonts w:hint="eastAsia"/>
              </w:rPr>
              <w:t>1</w:t>
            </w:r>
            <w:r w:rsidR="009F48E9">
              <w:rPr>
                <w:rFonts w:hint="eastAsia"/>
              </w:rPr>
              <w:t>行分スペース</w:t>
            </w:r>
            <w:r w:rsidR="004056EF">
              <w:rPr>
                <w:rFonts w:hint="eastAsia"/>
              </w:rPr>
              <w:t>。</w:t>
            </w:r>
            <w:r w:rsidR="004056EF" w:rsidRPr="0022268A">
              <w:rPr>
                <w:rFonts w:hint="eastAsia"/>
              </w:rPr>
              <w:t>基本的にはセンタリング。</w:t>
            </w:r>
          </w:p>
        </w:tc>
      </w:tr>
      <w:tr w:rsidR="001C4899" w:rsidRPr="00DB5674" w14:paraId="3C358313" w14:textId="77777777" w:rsidTr="0000488E">
        <w:trPr>
          <w:trHeight w:val="454"/>
        </w:trPr>
        <w:tc>
          <w:tcPr>
            <w:tcW w:w="1555" w:type="dxa"/>
          </w:tcPr>
          <w:p w14:paraId="7314AD15" w14:textId="77777777" w:rsidR="001C4899" w:rsidRPr="008C512B" w:rsidRDefault="00B93743" w:rsidP="004D5A64">
            <w:pPr>
              <w:pStyle w:val="af5"/>
            </w:pPr>
            <w:r>
              <w:rPr>
                <w:rFonts w:ascii="Cambria Math" w:hAnsi="Cambria Math" w:cs="Cambria Math"/>
              </w:rPr>
              <w:t>図表出典</w:t>
            </w:r>
          </w:p>
        </w:tc>
        <w:tc>
          <w:tcPr>
            <w:tcW w:w="2937" w:type="dxa"/>
          </w:tcPr>
          <w:p w14:paraId="7B40F6E3" w14:textId="77777777" w:rsidR="001C4899" w:rsidRPr="008C512B" w:rsidRDefault="00B93743" w:rsidP="004D5A64">
            <w:pPr>
              <w:pStyle w:val="af5"/>
            </w:pPr>
            <w:r>
              <w:rPr>
                <w:rFonts w:ascii="Cambria Math" w:hAnsi="Cambria Math" w:cs="Cambria Math"/>
              </w:rPr>
              <w:t>図表出典</w:t>
            </w:r>
          </w:p>
        </w:tc>
        <w:tc>
          <w:tcPr>
            <w:tcW w:w="4002" w:type="dxa"/>
          </w:tcPr>
          <w:p w14:paraId="064C67C4" w14:textId="77777777" w:rsidR="001C4899" w:rsidRPr="008C512B" w:rsidRDefault="00B93743" w:rsidP="004D5A64">
            <w:pPr>
              <w:pStyle w:val="af5"/>
            </w:pPr>
            <w:r>
              <w:rPr>
                <w:rFonts w:ascii="Cambria Math" w:hAnsi="Cambria Math" w:cs="Cambria Math"/>
              </w:rPr>
              <w:t>本文</w:t>
            </w:r>
            <w:r>
              <w:rPr>
                <w:rFonts w:ascii="Cambria Math" w:hAnsi="Cambria Math" w:cs="Cambria Math"/>
              </w:rPr>
              <w:t>+</w:t>
            </w:r>
            <w:r>
              <w:rPr>
                <w:rFonts w:ascii="Cambria Math" w:hAnsi="Cambria Math" w:hint="eastAsia"/>
              </w:rPr>
              <w:t>右</w:t>
            </w:r>
            <w:r>
              <w:rPr>
                <w:rFonts w:ascii="Cambria Math" w:hAnsi="Cambria Math"/>
              </w:rPr>
              <w:t>寄せ</w:t>
            </w:r>
          </w:p>
        </w:tc>
      </w:tr>
      <w:tr w:rsidR="001C4899" w:rsidRPr="00DB5674" w14:paraId="07905E32" w14:textId="77777777" w:rsidTr="0000488E">
        <w:trPr>
          <w:trHeight w:val="454"/>
        </w:trPr>
        <w:tc>
          <w:tcPr>
            <w:tcW w:w="1555" w:type="dxa"/>
          </w:tcPr>
          <w:p w14:paraId="6BF24492" w14:textId="77777777" w:rsidR="001C4899" w:rsidRPr="008C512B" w:rsidRDefault="009F48E9" w:rsidP="004D5A64">
            <w:pPr>
              <w:pStyle w:val="af5"/>
            </w:pPr>
            <w:r>
              <w:rPr>
                <w:rFonts w:ascii="Cambria Math" w:hAnsi="Cambria Math" w:cs="Cambria Math"/>
              </w:rPr>
              <w:t>表データ</w:t>
            </w:r>
          </w:p>
        </w:tc>
        <w:tc>
          <w:tcPr>
            <w:tcW w:w="2937" w:type="dxa"/>
          </w:tcPr>
          <w:p w14:paraId="483D789E" w14:textId="77777777" w:rsidR="001C4899" w:rsidRPr="008C512B" w:rsidRDefault="009F48E9" w:rsidP="004D5A64">
            <w:pPr>
              <w:pStyle w:val="af5"/>
            </w:pPr>
            <w:r>
              <w:rPr>
                <w:rFonts w:ascii="Cambria Math" w:hAnsi="Cambria Math" w:cs="Cambria Math"/>
              </w:rPr>
              <w:t>表内のデータ</w:t>
            </w:r>
          </w:p>
        </w:tc>
        <w:tc>
          <w:tcPr>
            <w:tcW w:w="4002" w:type="dxa"/>
          </w:tcPr>
          <w:p w14:paraId="79492EAB" w14:textId="77777777" w:rsidR="001C4899" w:rsidRPr="008C512B" w:rsidRDefault="009F48E9" w:rsidP="004D5A64">
            <w:pPr>
              <w:pStyle w:val="af5"/>
            </w:pPr>
            <w:r>
              <w:t>ＭＳ明朝</w:t>
            </w:r>
            <w:r w:rsidRPr="00A5045B">
              <w:rPr>
                <w:rFonts w:hint="eastAsia"/>
              </w:rPr>
              <w:t>／</w:t>
            </w:r>
            <w:r w:rsidRPr="00A5045B">
              <w:rPr>
                <w:rFonts w:hint="eastAsia"/>
              </w:rPr>
              <w:t>T</w:t>
            </w:r>
            <w:r w:rsidRPr="00A5045B">
              <w:t>imes New Roman</w:t>
            </w:r>
            <w:r>
              <w:t>、</w:t>
            </w:r>
            <w:r w:rsidRPr="00A5045B">
              <w:t>10pt</w:t>
            </w:r>
          </w:p>
        </w:tc>
      </w:tr>
      <w:tr w:rsidR="001C4899" w:rsidRPr="00DB5674" w14:paraId="53BE8334" w14:textId="77777777" w:rsidTr="0000488E">
        <w:trPr>
          <w:trHeight w:val="454"/>
        </w:trPr>
        <w:tc>
          <w:tcPr>
            <w:tcW w:w="1555" w:type="dxa"/>
          </w:tcPr>
          <w:p w14:paraId="487A523F" w14:textId="77777777" w:rsidR="001C4899" w:rsidRPr="008C512B" w:rsidRDefault="009F48E9" w:rsidP="004D5A64">
            <w:pPr>
              <w:pStyle w:val="af5"/>
            </w:pPr>
            <w:r>
              <w:rPr>
                <w:rFonts w:ascii="Cambria Math" w:hAnsi="Cambria Math" w:cs="Cambria Math"/>
              </w:rPr>
              <w:t>表ヘッダ</w:t>
            </w:r>
            <w:r w:rsidR="004056EF">
              <w:rPr>
                <w:rFonts w:ascii="Cambria Math" w:hAnsi="Cambria Math" w:cs="Cambria Math" w:hint="eastAsia"/>
              </w:rPr>
              <w:t>ー</w:t>
            </w:r>
          </w:p>
        </w:tc>
        <w:tc>
          <w:tcPr>
            <w:tcW w:w="2937" w:type="dxa"/>
          </w:tcPr>
          <w:p w14:paraId="17B20990" w14:textId="77777777" w:rsidR="001C4899" w:rsidRPr="008C512B" w:rsidRDefault="009F48E9" w:rsidP="004D5A64">
            <w:pPr>
              <w:pStyle w:val="af5"/>
            </w:pPr>
            <w:r>
              <w:rPr>
                <w:rFonts w:ascii="Cambria Math" w:hAnsi="Cambria Math" w:cs="Cambria Math"/>
              </w:rPr>
              <w:t>表内のヘッダ</w:t>
            </w:r>
            <w:r w:rsidR="004056EF">
              <w:rPr>
                <w:rFonts w:ascii="Cambria Math" w:hAnsi="Cambria Math" w:cs="Cambria Math" w:hint="eastAsia"/>
              </w:rPr>
              <w:t>ー</w:t>
            </w:r>
          </w:p>
        </w:tc>
        <w:tc>
          <w:tcPr>
            <w:tcW w:w="4002" w:type="dxa"/>
          </w:tcPr>
          <w:p w14:paraId="2425A884" w14:textId="77777777" w:rsidR="001C4899" w:rsidRPr="008C512B" w:rsidRDefault="009F48E9" w:rsidP="004D5A64">
            <w:pPr>
              <w:pStyle w:val="af5"/>
            </w:pPr>
            <w:r>
              <w:rPr>
                <w:rFonts w:hint="eastAsia"/>
              </w:rPr>
              <w:t>表データ</w:t>
            </w:r>
            <w:r>
              <w:rPr>
                <w:rFonts w:hint="eastAsia"/>
              </w:rPr>
              <w:t>+</w:t>
            </w:r>
            <w:r>
              <w:rPr>
                <w:rFonts w:hint="eastAsia"/>
              </w:rPr>
              <w:t>太字、中央揃え</w:t>
            </w:r>
          </w:p>
        </w:tc>
      </w:tr>
      <w:tr w:rsidR="001C4899" w:rsidRPr="00DB5674" w14:paraId="069C5766" w14:textId="77777777" w:rsidTr="003C0676">
        <w:tc>
          <w:tcPr>
            <w:tcW w:w="1555" w:type="dxa"/>
          </w:tcPr>
          <w:p w14:paraId="4EBC4505" w14:textId="77777777" w:rsidR="001C4899" w:rsidRPr="008C512B" w:rsidRDefault="00F44082" w:rsidP="004D5A64">
            <w:pPr>
              <w:pStyle w:val="af5"/>
            </w:pPr>
            <w:r>
              <w:rPr>
                <w:rFonts w:ascii="Cambria Math" w:hAnsi="Cambria Math" w:cs="Cambria Math"/>
              </w:rPr>
              <w:t>文献目録見出し</w:t>
            </w:r>
          </w:p>
        </w:tc>
        <w:tc>
          <w:tcPr>
            <w:tcW w:w="2937" w:type="dxa"/>
          </w:tcPr>
          <w:p w14:paraId="27B0B692" w14:textId="77777777" w:rsidR="001C4899" w:rsidRPr="008C512B" w:rsidRDefault="00F44082" w:rsidP="004D5A64">
            <w:pPr>
              <w:pStyle w:val="af5"/>
            </w:pPr>
            <w:r>
              <w:rPr>
                <w:rFonts w:ascii="Cambria Math" w:hAnsi="Cambria Math" w:cs="Cambria Math"/>
              </w:rPr>
              <w:t>参考文献見出し</w:t>
            </w:r>
          </w:p>
        </w:tc>
        <w:tc>
          <w:tcPr>
            <w:tcW w:w="4002" w:type="dxa"/>
          </w:tcPr>
          <w:p w14:paraId="4158CC24" w14:textId="77777777" w:rsidR="001C4899" w:rsidRPr="008C512B" w:rsidRDefault="00F44082" w:rsidP="004D5A64">
            <w:pPr>
              <w:pStyle w:val="af5"/>
            </w:pPr>
            <w:r>
              <w:rPr>
                <w:rFonts w:hint="eastAsia"/>
              </w:rPr>
              <w:t>ＭＳゴシック</w:t>
            </w:r>
            <w:r w:rsidRPr="008D5AE2">
              <w:rPr>
                <w:rFonts w:hint="eastAsia"/>
              </w:rPr>
              <w:t>／</w:t>
            </w:r>
            <w:r>
              <w:rPr>
                <w:rFonts w:hint="eastAsia"/>
              </w:rPr>
              <w:t>Times New Roman</w:t>
            </w:r>
            <w:r>
              <w:rPr>
                <w:rFonts w:hint="eastAsia"/>
              </w:rPr>
              <w:t>、</w:t>
            </w:r>
            <w:r w:rsidRPr="008D5AE2">
              <w:rPr>
                <w:rFonts w:hint="eastAsia"/>
              </w:rPr>
              <w:t>10pt</w:t>
            </w:r>
            <w:r>
              <w:rPr>
                <w:rFonts w:hint="eastAsia"/>
              </w:rPr>
              <w:t>、太字、中央揃え</w:t>
            </w:r>
          </w:p>
        </w:tc>
      </w:tr>
      <w:tr w:rsidR="001623B9" w:rsidRPr="00DB5674" w14:paraId="11E78B37" w14:textId="77777777" w:rsidTr="003C0676">
        <w:tc>
          <w:tcPr>
            <w:tcW w:w="1555" w:type="dxa"/>
          </w:tcPr>
          <w:p w14:paraId="36D1A11F" w14:textId="77777777" w:rsidR="001623B9" w:rsidRPr="008C512B" w:rsidRDefault="001623B9" w:rsidP="004D5A64">
            <w:pPr>
              <w:pStyle w:val="af5"/>
            </w:pPr>
            <w:r>
              <w:rPr>
                <w:rFonts w:ascii="Cambria Math" w:hAnsi="Cambria Math" w:cs="Cambria Math"/>
              </w:rPr>
              <w:t>文献目録</w:t>
            </w:r>
          </w:p>
        </w:tc>
        <w:tc>
          <w:tcPr>
            <w:tcW w:w="2937" w:type="dxa"/>
          </w:tcPr>
          <w:p w14:paraId="231EFD87" w14:textId="77777777" w:rsidR="001623B9" w:rsidRPr="008C512B" w:rsidRDefault="001623B9" w:rsidP="004D5A64">
            <w:pPr>
              <w:pStyle w:val="af5"/>
            </w:pPr>
            <w:r>
              <w:rPr>
                <w:rFonts w:ascii="Cambria Math" w:hAnsi="Cambria Math" w:cs="Cambria Math"/>
              </w:rPr>
              <w:t>参考文献リスト</w:t>
            </w:r>
          </w:p>
        </w:tc>
        <w:tc>
          <w:tcPr>
            <w:tcW w:w="4002" w:type="dxa"/>
          </w:tcPr>
          <w:p w14:paraId="76F0E0A8" w14:textId="408A131A" w:rsidR="001623B9" w:rsidRPr="008C512B" w:rsidRDefault="001623B9" w:rsidP="004D5A64">
            <w:pPr>
              <w:pStyle w:val="af5"/>
            </w:pPr>
            <w:r>
              <w:rPr>
                <w:rFonts w:hint="eastAsia"/>
              </w:rPr>
              <w:t>ＭＳゴシック</w:t>
            </w:r>
            <w:r w:rsidRPr="008D5AE2">
              <w:rPr>
                <w:rFonts w:hint="eastAsia"/>
              </w:rPr>
              <w:t>／</w:t>
            </w:r>
            <w:r>
              <w:rPr>
                <w:rFonts w:hint="eastAsia"/>
              </w:rPr>
              <w:t>Times New Roman</w:t>
            </w:r>
            <w:r>
              <w:rPr>
                <w:rFonts w:hint="eastAsia"/>
              </w:rPr>
              <w:t>、</w:t>
            </w:r>
            <w:r w:rsidRPr="008D5AE2">
              <w:rPr>
                <w:rFonts w:hint="eastAsia"/>
              </w:rPr>
              <w:t>10pt</w:t>
            </w:r>
            <w:r>
              <w:rPr>
                <w:rFonts w:hint="eastAsia"/>
              </w:rPr>
              <w:t>、</w:t>
            </w:r>
            <w:r>
              <w:rPr>
                <w:rFonts w:ascii="Cambria Math" w:hAnsi="Cambria Math" w:cs="Cambria Math"/>
              </w:rPr>
              <w:t>ぶら下げ</w:t>
            </w:r>
            <w:r w:rsidR="00006F94">
              <w:rPr>
                <w:rFonts w:ascii="Cambria Math" w:hAnsi="Cambria Math" w:cs="Cambria Math"/>
              </w:rPr>
              <w:t>インデント</w:t>
            </w:r>
            <w:r w:rsidR="005B0362" w:rsidRPr="005E40AF">
              <w:rPr>
                <w:rFonts w:ascii="Cambria Math" w:hAnsi="Cambria Math" w:cs="Cambria Math" w:hint="eastAsia"/>
              </w:rPr>
              <w:t>１</w:t>
            </w:r>
            <w:r w:rsidR="00006F94" w:rsidRPr="005E40AF">
              <w:rPr>
                <w:rFonts w:ascii="Cambria Math" w:hAnsi="Cambria Math" w:cs="Cambria Math"/>
              </w:rPr>
              <w:t>字</w:t>
            </w:r>
          </w:p>
        </w:tc>
      </w:tr>
      <w:tr w:rsidR="00011DC7" w:rsidRPr="00DB5674" w14:paraId="1AC0C977" w14:textId="77777777" w:rsidTr="003C0676">
        <w:tc>
          <w:tcPr>
            <w:tcW w:w="1555" w:type="dxa"/>
          </w:tcPr>
          <w:p w14:paraId="7AD46BF5" w14:textId="77777777" w:rsidR="00011DC7" w:rsidRPr="008C512B" w:rsidRDefault="00011DC7" w:rsidP="004D5A64">
            <w:pPr>
              <w:pStyle w:val="af5"/>
            </w:pPr>
            <w:r>
              <w:t>見出し（</w:t>
            </w:r>
            <w:r>
              <w:rPr>
                <w:rFonts w:hint="eastAsia"/>
              </w:rPr>
              <w:t>Abstract</w:t>
            </w:r>
            <w:r>
              <w:rPr>
                <w:rFonts w:hint="eastAsia"/>
              </w:rPr>
              <w:t>）</w:t>
            </w:r>
          </w:p>
        </w:tc>
        <w:tc>
          <w:tcPr>
            <w:tcW w:w="2937" w:type="dxa"/>
          </w:tcPr>
          <w:p w14:paraId="423E91EF" w14:textId="77777777" w:rsidR="00011DC7" w:rsidRPr="008C512B" w:rsidRDefault="00011DC7" w:rsidP="004D5A64">
            <w:pPr>
              <w:pStyle w:val="af5"/>
            </w:pPr>
            <w:r>
              <w:rPr>
                <w:rFonts w:hint="eastAsia"/>
              </w:rPr>
              <w:t>Abstract</w:t>
            </w:r>
            <w:r>
              <w:rPr>
                <w:rFonts w:hint="eastAsia"/>
              </w:rPr>
              <w:t>用見出し</w:t>
            </w:r>
          </w:p>
        </w:tc>
        <w:tc>
          <w:tcPr>
            <w:tcW w:w="4002" w:type="dxa"/>
          </w:tcPr>
          <w:p w14:paraId="75716872" w14:textId="77777777" w:rsidR="00011DC7" w:rsidRPr="008C512B" w:rsidRDefault="00011DC7" w:rsidP="004D5A64">
            <w:pPr>
              <w:pStyle w:val="af5"/>
            </w:pPr>
            <w:r>
              <w:rPr>
                <w:rFonts w:ascii="Cambria Math" w:hAnsi="Cambria Math" w:cs="Cambria Math"/>
              </w:rPr>
              <w:t>本文（字下げなし</w:t>
            </w:r>
            <w:r>
              <w:rPr>
                <w:rFonts w:ascii="Cambria Math" w:hAnsi="Cambria Math" w:cs="Cambria Math" w:hint="eastAsia"/>
              </w:rPr>
              <w:t>）</w:t>
            </w:r>
            <w:r>
              <w:rPr>
                <w:rFonts w:ascii="Cambria Math" w:hAnsi="Cambria Math" w:cs="Cambria Math" w:hint="eastAsia"/>
              </w:rPr>
              <w:t>+</w:t>
            </w:r>
            <w:r>
              <w:rPr>
                <w:rFonts w:hint="eastAsia"/>
              </w:rPr>
              <w:t>上に</w:t>
            </w:r>
            <w:r>
              <w:rPr>
                <w:rFonts w:hint="eastAsia"/>
              </w:rPr>
              <w:t>1</w:t>
            </w:r>
            <w:r>
              <w:rPr>
                <w:rFonts w:hint="eastAsia"/>
              </w:rPr>
              <w:t>行分スペース</w:t>
            </w:r>
          </w:p>
        </w:tc>
      </w:tr>
      <w:tr w:rsidR="00011DC7" w:rsidRPr="00DB5674" w14:paraId="734FE093" w14:textId="77777777" w:rsidTr="003C0676">
        <w:tc>
          <w:tcPr>
            <w:tcW w:w="1555" w:type="dxa"/>
          </w:tcPr>
          <w:p w14:paraId="70FD8B02" w14:textId="77777777" w:rsidR="00011DC7" w:rsidRPr="008C512B" w:rsidRDefault="00011DC7" w:rsidP="004D5A64">
            <w:pPr>
              <w:pStyle w:val="af5"/>
            </w:pPr>
            <w:r>
              <w:rPr>
                <w:rFonts w:ascii="Cambria Math" w:hAnsi="Cambria Math" w:cs="Cambria Math"/>
              </w:rPr>
              <w:t>キーワード</w:t>
            </w:r>
          </w:p>
        </w:tc>
        <w:tc>
          <w:tcPr>
            <w:tcW w:w="2937" w:type="dxa"/>
          </w:tcPr>
          <w:p w14:paraId="49CAAF15" w14:textId="77777777" w:rsidR="00011DC7" w:rsidRPr="008C512B" w:rsidRDefault="00011DC7" w:rsidP="004D5A64">
            <w:pPr>
              <w:pStyle w:val="af5"/>
            </w:pPr>
            <w:r>
              <w:rPr>
                <w:rFonts w:ascii="Cambria Math" w:hAnsi="Cambria Math" w:cs="Cambria Math"/>
              </w:rPr>
              <w:t>キーワード</w:t>
            </w:r>
          </w:p>
        </w:tc>
        <w:tc>
          <w:tcPr>
            <w:tcW w:w="4002" w:type="dxa"/>
          </w:tcPr>
          <w:p w14:paraId="7FAB8D12" w14:textId="77777777" w:rsidR="00011DC7" w:rsidRPr="008C512B" w:rsidRDefault="00011DC7" w:rsidP="004D5A64">
            <w:pPr>
              <w:pStyle w:val="af5"/>
            </w:pPr>
            <w:r>
              <w:rPr>
                <w:rFonts w:ascii="Cambria Math" w:hAnsi="Cambria Math" w:cs="Cambria Math"/>
              </w:rPr>
              <w:t>本文</w:t>
            </w:r>
            <w:r>
              <w:rPr>
                <w:rFonts w:ascii="Cambria Math" w:hAnsi="Cambria Math" w:cs="Cambria Math"/>
              </w:rPr>
              <w:t>+</w:t>
            </w:r>
            <w:r>
              <w:rPr>
                <w:rFonts w:ascii="Cambria Math" w:hAnsi="Cambria Math" w:cs="Cambria Math"/>
              </w:rPr>
              <w:t>ぶら下げインデント</w:t>
            </w:r>
            <w:r>
              <w:rPr>
                <w:rFonts w:ascii="Cambria Math" w:hAnsi="Cambria Math" w:cs="Cambria Math"/>
              </w:rPr>
              <w:t>6</w:t>
            </w:r>
            <w:r>
              <w:rPr>
                <w:rFonts w:ascii="Cambria Math" w:hAnsi="Cambria Math" w:cs="Cambria Math"/>
              </w:rPr>
              <w:t>字</w:t>
            </w:r>
            <w:r>
              <w:rPr>
                <w:rFonts w:hint="eastAsia"/>
              </w:rPr>
              <w:t>、上に</w:t>
            </w:r>
            <w:r>
              <w:rPr>
                <w:rFonts w:hint="eastAsia"/>
              </w:rPr>
              <w:t>0.5</w:t>
            </w:r>
            <w:r>
              <w:rPr>
                <w:rFonts w:hint="eastAsia"/>
              </w:rPr>
              <w:t>行分スペース</w:t>
            </w:r>
          </w:p>
        </w:tc>
      </w:tr>
      <w:tr w:rsidR="00011DC7" w:rsidRPr="00DB5674" w14:paraId="2C6EE722" w14:textId="77777777" w:rsidTr="003C0676">
        <w:tc>
          <w:tcPr>
            <w:tcW w:w="1555" w:type="dxa"/>
          </w:tcPr>
          <w:p w14:paraId="5A675D1D" w14:textId="77777777" w:rsidR="00011DC7" w:rsidRPr="004D5A64" w:rsidRDefault="004D5A64" w:rsidP="004D5A64">
            <w:pPr>
              <w:pStyle w:val="af5"/>
            </w:pPr>
            <w:r w:rsidRPr="004D5A64">
              <w:rPr>
                <w:rStyle w:val="SanSerif"/>
                <w:rFonts w:eastAsia="ＭＳ 明朝"/>
                <w:sz w:val="20"/>
              </w:rPr>
              <w:t>キーワード</w:t>
            </w:r>
            <w:r w:rsidRPr="004D5A64">
              <w:t>・タイトル</w:t>
            </w:r>
          </w:p>
        </w:tc>
        <w:tc>
          <w:tcPr>
            <w:tcW w:w="2937" w:type="dxa"/>
          </w:tcPr>
          <w:p w14:paraId="4A6C0929" w14:textId="77777777" w:rsidR="00011DC7" w:rsidRPr="008C512B" w:rsidRDefault="004D5A64" w:rsidP="004D5A64">
            <w:pPr>
              <w:pStyle w:val="af5"/>
            </w:pPr>
            <w:r>
              <w:rPr>
                <w:rFonts w:ascii="Cambria Math" w:hAnsi="Cambria Math" w:cs="Cambria Math"/>
              </w:rPr>
              <w:t>上記、キーワードの段落のうち、「</w:t>
            </w:r>
            <w:r w:rsidRPr="003C2CD3">
              <w:rPr>
                <w:rStyle w:val="SanSerif"/>
              </w:rPr>
              <w:t>キーワード</w:t>
            </w:r>
            <w:r>
              <w:t>：」の</w:t>
            </w:r>
            <w:r>
              <w:rPr>
                <w:rFonts w:ascii="Cambria Math" w:hAnsi="Cambria Math" w:cs="Cambria Math"/>
              </w:rPr>
              <w:t>部分</w:t>
            </w:r>
          </w:p>
        </w:tc>
        <w:tc>
          <w:tcPr>
            <w:tcW w:w="4002" w:type="dxa"/>
          </w:tcPr>
          <w:p w14:paraId="2DA84BC1" w14:textId="77777777" w:rsidR="00011DC7" w:rsidRPr="008C512B" w:rsidRDefault="004D5A64" w:rsidP="004D5A64">
            <w:pPr>
              <w:pStyle w:val="af5"/>
            </w:pPr>
            <w:r>
              <w:rPr>
                <w:rFonts w:hint="eastAsia"/>
              </w:rPr>
              <w:t>ＭＳゴシック、</w:t>
            </w:r>
            <w:r w:rsidRPr="008D5AE2">
              <w:rPr>
                <w:rFonts w:hint="eastAsia"/>
              </w:rPr>
              <w:t>10.5pt</w:t>
            </w:r>
          </w:p>
        </w:tc>
      </w:tr>
    </w:tbl>
    <w:p w14:paraId="35A5C9C9" w14:textId="77777777" w:rsidR="000D2B51" w:rsidRDefault="00E9395D" w:rsidP="000D2B51">
      <w:pPr>
        <w:pStyle w:val="2"/>
        <w:spacing w:before="219"/>
      </w:pPr>
      <w:r>
        <w:rPr>
          <w:rFonts w:hint="eastAsia"/>
        </w:rPr>
        <w:t>節見出し</w:t>
      </w:r>
      <w:r>
        <w:t>［</w:t>
      </w:r>
      <w:r>
        <w:rPr>
          <w:rFonts w:ascii="Cambria Math" w:hAnsi="Cambria Math" w:cs="Cambria Math"/>
        </w:rPr>
        <w:t>見出し</w:t>
      </w:r>
      <w:r w:rsidR="006E244D">
        <w:rPr>
          <w:rFonts w:ascii="Cambria Math" w:hAnsi="Cambria Math" w:cs="Cambria Math"/>
        </w:rPr>
        <w:t>2</w:t>
      </w:r>
      <w:r>
        <w:t>］</w:t>
      </w:r>
    </w:p>
    <w:p w14:paraId="343AF3F8" w14:textId="77777777" w:rsidR="00EE1BA8" w:rsidRDefault="00180297" w:rsidP="000D2B51">
      <w:pPr>
        <w:pStyle w:val="a0"/>
        <w:ind w:firstLine="258"/>
        <w:rPr>
          <w:rFonts w:ascii="Cambria Math" w:hAnsi="Cambria Math" w:cs="Cambria Math"/>
        </w:rPr>
      </w:pPr>
      <w:r>
        <w:rPr>
          <w:rFonts w:ascii="Cambria Math" w:hAnsi="Cambria Math" w:cs="Cambria Math"/>
        </w:rPr>
        <w:t>人間は考える葦である。人間は考える葦である。人間は考える葦である。</w:t>
      </w:r>
    </w:p>
    <w:p w14:paraId="54AE43AA" w14:textId="77777777" w:rsidR="00EE1BA8" w:rsidRDefault="00EE1BA8" w:rsidP="002823DE">
      <w:pPr>
        <w:pStyle w:val="3"/>
        <w:spacing w:before="219"/>
        <w:rPr>
          <w:rFonts w:ascii="Cambria Math" w:hAnsi="Cambria Math" w:cs="Cambria Math"/>
        </w:rPr>
      </w:pPr>
      <w:r>
        <w:rPr>
          <w:rFonts w:ascii="Cambria Math" w:hAnsi="Cambria Math" w:cs="Cambria Math"/>
        </w:rPr>
        <w:t>項</w:t>
      </w:r>
      <w:r w:rsidR="00694A98">
        <w:rPr>
          <w:rFonts w:hint="eastAsia"/>
        </w:rPr>
        <w:t>見出し</w:t>
      </w:r>
      <w:r w:rsidR="00694A98">
        <w:t>［</w:t>
      </w:r>
      <w:r w:rsidR="00694A98">
        <w:rPr>
          <w:rFonts w:ascii="Cambria Math" w:hAnsi="Cambria Math" w:cs="Cambria Math"/>
        </w:rPr>
        <w:t>見出し</w:t>
      </w:r>
      <w:r w:rsidR="006E244D">
        <w:rPr>
          <w:rFonts w:ascii="Cambria Math" w:hAnsi="Cambria Math" w:cs="Cambria Math"/>
        </w:rPr>
        <w:t>3</w:t>
      </w:r>
      <w:r w:rsidR="00694A98">
        <w:t>］</w:t>
      </w:r>
    </w:p>
    <w:p w14:paraId="3C66B10B" w14:textId="082EBBCB" w:rsidR="000D2B51" w:rsidRDefault="00180297" w:rsidP="000D2B51">
      <w:pPr>
        <w:pStyle w:val="a0"/>
        <w:ind w:firstLine="258"/>
        <w:rPr>
          <w:rFonts w:ascii="Cambria Math" w:hAnsi="Cambria Math" w:cs="Cambria Math"/>
        </w:rPr>
      </w:pPr>
      <w:r>
        <w:rPr>
          <w:rFonts w:ascii="Cambria Math" w:hAnsi="Cambria Math" w:cs="Cambria Math"/>
        </w:rPr>
        <w:t>人間は考える葦である。人間は考える葦である。人間は考える葦である。</w:t>
      </w:r>
    </w:p>
    <w:p w14:paraId="03E707DB" w14:textId="65CFA17F" w:rsidR="00E11A94" w:rsidRDefault="00E11A94" w:rsidP="00E11A94">
      <w:pPr>
        <w:pStyle w:val="aff1"/>
        <w:spacing w:before="219"/>
      </w:pPr>
      <w:r>
        <w:rPr>
          <w:rFonts w:hint="eastAsia"/>
        </w:rPr>
        <w:t>小見出し［小見出し］</w:t>
      </w:r>
    </w:p>
    <w:p w14:paraId="5A54A88D" w14:textId="3D2C3087" w:rsidR="00E11A94" w:rsidRDefault="00E11A94" w:rsidP="000D2B51">
      <w:pPr>
        <w:pStyle w:val="a0"/>
        <w:ind w:firstLine="258"/>
      </w:pPr>
      <w:r>
        <w:rPr>
          <w:rFonts w:hint="eastAsia"/>
        </w:rPr>
        <w:t>ナンバリングなしの小見出しです。</w:t>
      </w:r>
    </w:p>
    <w:p w14:paraId="4AA2B622" w14:textId="77777777" w:rsidR="00DC05A7" w:rsidRDefault="00DC05A7" w:rsidP="0017542D">
      <w:pPr>
        <w:pStyle w:val="1"/>
        <w:spacing w:before="438"/>
      </w:pPr>
      <w:r>
        <w:t>章見出し</w:t>
      </w:r>
    </w:p>
    <w:p w14:paraId="5F320699" w14:textId="77777777" w:rsidR="005E7A14" w:rsidRDefault="009C444A" w:rsidP="005E7A14">
      <w:pPr>
        <w:pStyle w:val="a0"/>
        <w:ind w:firstLine="258"/>
        <w:rPr>
          <w:rFonts w:ascii="Cambria Math" w:hAnsi="Cambria Math" w:cs="Cambria Math"/>
        </w:rPr>
      </w:pPr>
      <w:r>
        <w:t>その</w:t>
      </w:r>
      <w:r>
        <w:rPr>
          <w:rFonts w:ascii="Cambria Math" w:hAnsi="Cambria Math" w:cs="Cambria Math"/>
        </w:rPr>
        <w:t>他のスタイルについて。</w:t>
      </w:r>
    </w:p>
    <w:p w14:paraId="1D340A07" w14:textId="77777777" w:rsidR="00116E0E" w:rsidRPr="005E7A14" w:rsidRDefault="005E7A14" w:rsidP="005E7A14">
      <w:pPr>
        <w:pStyle w:val="a0"/>
        <w:ind w:firstLineChars="0"/>
        <w:rPr>
          <w:rFonts w:asciiTheme="majorEastAsia" w:eastAsiaTheme="majorEastAsia" w:hAnsiTheme="majorEastAsia"/>
          <w:b/>
        </w:rPr>
      </w:pPr>
      <w:r w:rsidRPr="005E7A14">
        <w:rPr>
          <w:rFonts w:asciiTheme="majorEastAsia" w:eastAsiaTheme="majorEastAsia" w:hAnsiTheme="majorEastAsia" w:cs="Cambria Math" w:hint="eastAsia"/>
          <w:b/>
        </w:rPr>
        <w:t>3.1．</w:t>
      </w:r>
      <w:r w:rsidR="00116E0E" w:rsidRPr="005E7A14">
        <w:rPr>
          <w:rFonts w:asciiTheme="majorEastAsia" w:eastAsiaTheme="majorEastAsia" w:hAnsiTheme="majorEastAsia" w:hint="eastAsia"/>
          <w:b/>
        </w:rPr>
        <w:t>図</w:t>
      </w:r>
    </w:p>
    <w:p w14:paraId="70717E57" w14:textId="77777777" w:rsidR="00A347EA" w:rsidRDefault="00B43246" w:rsidP="005B062E">
      <w:pPr>
        <w:pStyle w:val="a0"/>
        <w:ind w:firstLine="258"/>
        <w:rPr>
          <w:rFonts w:ascii="Cambria Math" w:hAnsi="Cambria Math" w:cs="Cambria Math"/>
        </w:rPr>
      </w:pPr>
      <w:r>
        <w:fldChar w:fldCharType="begin"/>
      </w:r>
      <w:r>
        <w:instrText xml:space="preserve"> </w:instrText>
      </w:r>
      <w:r>
        <w:rPr>
          <w:rFonts w:hint="eastAsia"/>
        </w:rPr>
        <w:instrText>REF _Ref532410855 \h</w:instrText>
      </w:r>
      <w:r>
        <w:instrText xml:space="preserve"> </w:instrText>
      </w:r>
      <w:r>
        <w:fldChar w:fldCharType="separate"/>
      </w:r>
      <w:r w:rsidR="00F95973" w:rsidRPr="005E7A14">
        <w:rPr>
          <w:rFonts w:hint="eastAsia"/>
          <w:b/>
          <w:shd w:val="pct15" w:color="auto" w:fill="FFFFFF"/>
        </w:rPr>
        <w:t>図</w:t>
      </w:r>
      <w:r w:rsidR="00F95973" w:rsidRPr="005E7A14">
        <w:rPr>
          <w:rFonts w:hint="eastAsia"/>
          <w:b/>
          <w:shd w:val="pct15" w:color="auto" w:fill="FFFFFF"/>
        </w:rPr>
        <w:t xml:space="preserve"> </w:t>
      </w:r>
      <w:r w:rsidR="00F95973">
        <w:rPr>
          <w:b/>
          <w:noProof/>
          <w:shd w:val="pct15" w:color="auto" w:fill="FFFFFF"/>
        </w:rPr>
        <w:t>1</w:t>
      </w:r>
      <w:r>
        <w:fldChar w:fldCharType="end"/>
      </w:r>
      <w:r w:rsidR="00F03F86">
        <w:t xml:space="preserve"> </w:t>
      </w:r>
      <w:r w:rsidR="00F03F86">
        <w:t>では、「</w:t>
      </w:r>
      <w:r w:rsidR="00F03F86">
        <w:rPr>
          <w:rFonts w:ascii="Cambria Math" w:hAnsi="Cambria Math" w:cs="Cambria Math"/>
        </w:rPr>
        <w:t>参考資料」タブ</w:t>
      </w:r>
      <w:r w:rsidR="00F03F86">
        <w:rPr>
          <w:rFonts w:ascii="Cambria Math" w:hAnsi="Cambria Math" w:cs="Cambria Math"/>
        </w:rPr>
        <w:t>→</w:t>
      </w:r>
      <w:r w:rsidR="00F03F86">
        <w:rPr>
          <w:rFonts w:ascii="Cambria Math" w:hAnsi="Cambria Math" w:cs="Cambria Math"/>
        </w:rPr>
        <w:t>「図表番号の挿入」ボタン（あるいは右クリックで「図表番号の挿入」</w:t>
      </w:r>
      <w:r w:rsidR="00F03F86">
        <w:rPr>
          <w:rFonts w:ascii="Cambria Math" w:hAnsi="Cambria Math" w:cs="Cambria Math" w:hint="eastAsia"/>
        </w:rPr>
        <w:t>）で、図タイトルを入れています。</w:t>
      </w:r>
      <w:r w:rsidR="00A81B1C" w:rsidRPr="0022268A">
        <w:rPr>
          <w:rFonts w:ascii="Cambria Math" w:hAnsi="Cambria Math" w:cs="Cambria Math" w:hint="eastAsia"/>
        </w:rPr>
        <w:t>（写真の扱いは図に準じます。図と同様にしてください。）</w:t>
      </w:r>
      <w:r w:rsidR="00F03F86">
        <w:rPr>
          <w:rFonts w:ascii="Cambria Math" w:hAnsi="Cambria Math" w:cs="Cambria Math" w:hint="eastAsia"/>
        </w:rPr>
        <w:t>自動でナンバリングされますが、「図</w:t>
      </w:r>
      <w:r w:rsidR="00F03F86">
        <w:rPr>
          <w:rFonts w:ascii="Cambria Math" w:hAnsi="Cambria Math" w:cs="Cambria Math" w:hint="eastAsia"/>
        </w:rPr>
        <w:t xml:space="preserve"> 1</w:t>
      </w:r>
      <w:r w:rsidR="00F03F86">
        <w:rPr>
          <w:rFonts w:ascii="Cambria Math" w:hAnsi="Cambria Math" w:cs="Cambria Math" w:hint="eastAsia"/>
        </w:rPr>
        <w:t>」</w:t>
      </w:r>
      <w:r w:rsidR="00F756F4">
        <w:rPr>
          <w:rFonts w:ascii="Cambria Math" w:hAnsi="Cambria Math" w:cs="Cambria Math"/>
        </w:rPr>
        <w:t>の後の</w:t>
      </w:r>
      <w:r w:rsidR="00F03F86">
        <w:rPr>
          <w:rFonts w:ascii="Cambria Math" w:hAnsi="Cambria Math" w:cs="Cambria Math"/>
        </w:rPr>
        <w:t>スペースは手動で入れてください。</w:t>
      </w:r>
      <w:r w:rsidR="00F03F86">
        <w:t>「</w:t>
      </w:r>
      <w:r w:rsidR="00F03F86">
        <w:rPr>
          <w:rFonts w:ascii="Cambria Math" w:hAnsi="Cambria Math" w:cs="Cambria Math"/>
        </w:rPr>
        <w:t>参考資料」タブ</w:t>
      </w:r>
      <w:r w:rsidR="00F03F86">
        <w:rPr>
          <w:rFonts w:ascii="Cambria Math" w:hAnsi="Cambria Math" w:cs="Cambria Math"/>
        </w:rPr>
        <w:t>→</w:t>
      </w:r>
      <w:r w:rsidR="00F03F86">
        <w:rPr>
          <w:rFonts w:ascii="Cambria Math" w:hAnsi="Cambria Math" w:cs="Cambria Math"/>
        </w:rPr>
        <w:t>「相互参照」から本文中で図表番号を参照できます。</w:t>
      </w:r>
    </w:p>
    <w:p w14:paraId="4D08BA9A" w14:textId="77777777" w:rsidR="004700D2" w:rsidRDefault="001F28F1" w:rsidP="005E7A14">
      <w:pPr>
        <w:pStyle w:val="2"/>
        <w:numPr>
          <w:ilvl w:val="1"/>
          <w:numId w:val="14"/>
        </w:numPr>
        <w:spacing w:before="219"/>
      </w:pPr>
      <w:r>
        <w:rPr>
          <w:rFonts w:hint="eastAsia"/>
        </w:rPr>
        <w:t>表</w:t>
      </w:r>
    </w:p>
    <w:p w14:paraId="62EB8E78" w14:textId="77777777" w:rsidR="004A68F3" w:rsidRDefault="002C2088" w:rsidP="00DA4D07">
      <w:pPr>
        <w:pStyle w:val="a0"/>
        <w:ind w:firstLine="258"/>
        <w:rPr>
          <w:rFonts w:ascii="Cambria Math" w:hAnsi="Cambria Math" w:cs="Cambria Math"/>
        </w:rPr>
      </w:pPr>
      <w:r>
        <w:rPr>
          <w:rFonts w:ascii="Cambria Math" w:hAnsi="Cambria Math" w:cs="Cambria Math"/>
        </w:rPr>
        <w:t>表も図と同じように図表番号を振れます。</w:t>
      </w:r>
      <w:r w:rsidR="006C6D7A">
        <w:rPr>
          <w:rFonts w:ascii="Cambria Math" w:hAnsi="Cambria Math" w:cs="Cambria Math"/>
        </w:rPr>
        <w:t>セル内の文字揃えは調整してください。</w:t>
      </w:r>
    </w:p>
    <w:p w14:paraId="01C57A59" w14:textId="77777777" w:rsidR="00D00694" w:rsidRDefault="00583A03" w:rsidP="005E7A14">
      <w:pPr>
        <w:pStyle w:val="ad"/>
        <w:keepNext/>
        <w:spacing w:before="438"/>
        <w:jc w:val="center"/>
      </w:pPr>
      <w:r>
        <w:rPr>
          <w:rFonts w:hint="eastAsia"/>
          <w:noProof/>
        </w:rPr>
        <mc:AlternateContent>
          <mc:Choice Requires="wpg">
            <w:drawing>
              <wp:anchor distT="0" distB="0" distL="114300" distR="114300" simplePos="0" relativeHeight="251661312" behindDoc="0" locked="0" layoutInCell="1" allowOverlap="1" wp14:anchorId="0F0489D0" wp14:editId="3C279F3E">
                <wp:simplePos x="0" y="0"/>
                <wp:positionH relativeFrom="column">
                  <wp:posOffset>644005</wp:posOffset>
                </wp:positionH>
                <wp:positionV relativeFrom="page">
                  <wp:posOffset>1390881</wp:posOffset>
                </wp:positionV>
                <wp:extent cx="4106545" cy="3546475"/>
                <wp:effectExtent l="0" t="0" r="8255" b="0"/>
                <wp:wrapTopAndBottom/>
                <wp:docPr id="4" name="グループ化 4"/>
                <wp:cNvGraphicFramePr/>
                <a:graphic xmlns:a="http://schemas.openxmlformats.org/drawingml/2006/main">
                  <a:graphicData uri="http://schemas.microsoft.com/office/word/2010/wordprocessingGroup">
                    <wpg:wgp>
                      <wpg:cNvGrpSpPr/>
                      <wpg:grpSpPr>
                        <a:xfrm>
                          <a:off x="0" y="0"/>
                          <a:ext cx="4106545" cy="3546475"/>
                          <a:chOff x="0" y="0"/>
                          <a:chExt cx="4106846" cy="3051906"/>
                        </a:xfrm>
                      </wpg:grpSpPr>
                      <wpg:graphicFrame>
                        <wpg:cNvPr id="2" name="グラフ 2"/>
                        <wpg:cNvFrPr/>
                        <wpg:xfrm>
                          <a:off x="0" y="624046"/>
                          <a:ext cx="4093845" cy="2252980"/>
                        </wpg:xfrm>
                        <a:graphic>
                          <a:graphicData uri="http://schemas.openxmlformats.org/drawingml/2006/chart">
                            <c:chart xmlns:c="http://schemas.openxmlformats.org/drawingml/2006/chart" xmlns:r="http://schemas.openxmlformats.org/officeDocument/2006/relationships" r:id="rId8"/>
                          </a:graphicData>
                        </a:graphic>
                      </wpg:graphicFrame>
                      <wps:wsp>
                        <wps:cNvPr id="1" name="テキスト ボックス 1"/>
                        <wps:cNvSpPr txBox="1"/>
                        <wps:spPr>
                          <a:xfrm>
                            <a:off x="13001" y="0"/>
                            <a:ext cx="4093845" cy="506578"/>
                          </a:xfrm>
                          <a:prstGeom prst="rect">
                            <a:avLst/>
                          </a:prstGeom>
                          <a:solidFill>
                            <a:prstClr val="white"/>
                          </a:solidFill>
                          <a:ln>
                            <a:noFill/>
                          </a:ln>
                          <a:effectLst/>
                        </wps:spPr>
                        <wps:txbx>
                          <w:txbxContent>
                            <w:p w14:paraId="6393E497" w14:textId="77777777" w:rsidR="004700D2" w:rsidRPr="00C75049" w:rsidRDefault="004700D2" w:rsidP="005E7A14">
                              <w:pPr>
                                <w:pStyle w:val="ad"/>
                                <w:spacing w:before="438"/>
                                <w:jc w:val="center"/>
                                <w:rPr>
                                  <w:rFonts w:ascii="Cambria Math" w:hAnsi="Cambria Math"/>
                                  <w:noProof/>
                                </w:rPr>
                              </w:pPr>
                              <w:bookmarkStart w:id="1" w:name="_Ref532410855"/>
                              <w:r w:rsidRPr="0022268A">
                                <w:rPr>
                                  <w:rFonts w:hint="eastAsia"/>
                                  <w:b/>
                                </w:rPr>
                                <w:t>図</w:t>
                              </w:r>
                              <w:r w:rsidRPr="0022268A">
                                <w:rPr>
                                  <w:rFonts w:hint="eastAsia"/>
                                  <w:b/>
                                </w:rPr>
                                <w:t xml:space="preserve"> </w:t>
                              </w:r>
                              <w:r w:rsidRPr="0022268A">
                                <w:rPr>
                                  <w:b/>
                                </w:rPr>
                                <w:fldChar w:fldCharType="begin"/>
                              </w:r>
                              <w:r w:rsidRPr="0022268A">
                                <w:rPr>
                                  <w:b/>
                                </w:rPr>
                                <w:instrText xml:space="preserve"> </w:instrText>
                              </w:r>
                              <w:r w:rsidRPr="0022268A">
                                <w:rPr>
                                  <w:rFonts w:hint="eastAsia"/>
                                  <w:b/>
                                </w:rPr>
                                <w:instrText xml:space="preserve">SEQ </w:instrText>
                              </w:r>
                              <w:r w:rsidRPr="0022268A">
                                <w:rPr>
                                  <w:rFonts w:hint="eastAsia"/>
                                  <w:b/>
                                </w:rPr>
                                <w:instrText>図</w:instrText>
                              </w:r>
                              <w:r w:rsidRPr="0022268A">
                                <w:rPr>
                                  <w:rFonts w:hint="eastAsia"/>
                                  <w:b/>
                                </w:rPr>
                                <w:instrText xml:space="preserve"> \* ARABIC</w:instrText>
                              </w:r>
                              <w:r w:rsidRPr="0022268A">
                                <w:rPr>
                                  <w:b/>
                                </w:rPr>
                                <w:instrText xml:space="preserve"> </w:instrText>
                              </w:r>
                              <w:r w:rsidRPr="0022268A">
                                <w:rPr>
                                  <w:b/>
                                </w:rPr>
                                <w:fldChar w:fldCharType="separate"/>
                              </w:r>
                              <w:r w:rsidR="00F95973" w:rsidRPr="0022268A">
                                <w:rPr>
                                  <w:b/>
                                  <w:noProof/>
                                </w:rPr>
                                <w:t>1</w:t>
                              </w:r>
                              <w:r w:rsidRPr="0022268A">
                                <w:rPr>
                                  <w:b/>
                                </w:rPr>
                                <w:fldChar w:fldCharType="end"/>
                              </w:r>
                              <w:bookmarkEnd w:id="1"/>
                              <w:r w:rsidRPr="0022268A">
                                <w:t xml:space="preserve">　</w:t>
                              </w:r>
                              <w:r w:rsidRPr="0022268A">
                                <w:rPr>
                                  <w:rFonts w:ascii="Cambria Math" w:hAnsi="Cambria Math" w:hint="eastAsia"/>
                                </w:rPr>
                                <w:t>図</w:t>
                              </w:r>
                              <w:r w:rsidRPr="0022268A">
                                <w:rPr>
                                  <w:rFonts w:ascii="Cambria Math" w:hAnsi="Cambria Math"/>
                                </w:rPr>
                                <w:t>タイトル</w:t>
                              </w:r>
                              <w:r w:rsidRPr="0022268A">
                                <w:t>［</w:t>
                              </w:r>
                              <w:r w:rsidRPr="0022268A">
                                <w:rPr>
                                  <w:rFonts w:hint="eastAsia"/>
                                </w:rPr>
                                <w:t>図表</w:t>
                              </w:r>
                              <w:r w:rsidRPr="0022268A">
                                <w:t>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テキスト ボックス 3"/>
                        <wps:cNvSpPr txBox="1"/>
                        <wps:spPr>
                          <a:xfrm>
                            <a:off x="0" y="2640977"/>
                            <a:ext cx="4093845" cy="4109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3DBB1" w14:textId="77777777" w:rsidR="00B93743" w:rsidRDefault="004700D2" w:rsidP="009F48E9">
                              <w:pPr>
                                <w:pStyle w:val="ae"/>
                              </w:pPr>
                              <w:r>
                                <w:rPr>
                                  <w:rFonts w:hint="eastAsia"/>
                                </w:rPr>
                                <w:t>出典：</w:t>
                              </w:r>
                              <w:r>
                                <w:rPr>
                                  <w:rFonts w:hint="eastAsia"/>
                                </w:rPr>
                                <w:t>WHO</w:t>
                              </w:r>
                              <w:r>
                                <w:t>［</w:t>
                              </w:r>
                              <w:r>
                                <w:rPr>
                                  <w:rFonts w:hint="eastAsia"/>
                                </w:rPr>
                                <w:t>図表出典</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489D0" id="グループ化 4" o:spid="_x0000_s1026" style="position:absolute;left:0;text-align:left;margin-left:50.7pt;margin-top:109.5pt;width:323.35pt;height:279.25pt;z-index:251661312;mso-position-vertical-relative:page;mso-width-relative:margin;mso-height-relative:margin" coordsize="41068,30519"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&#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 o:spid="_x0000_s1027" type="#_x0000_t75" style="position:absolute;left:-60;top:6190;width:41089;height:22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">
                  <v:imagedata r:id="rId9" o:title=""/>
                  <o:lock v:ext="edit" aspectratio="f"/>
                </v:shape>
                <v:shapetype id="_x0000_t202" coordsize="21600,21600" o:spt="202" path="m,l,21600r21600,l21600,xe">
                  <v:stroke joinstyle="miter"/>
                  <v:path gradientshapeok="t" o:connecttype="rect"/>
                </v:shapetype>
                <v:shape id="テキスト ボックス 1" o:spid="_x0000_s1028" type="#_x0000_t202" style="position:absolute;left:130;width:40938;height:5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6393E497" w14:textId="77777777" w:rsidR="004700D2" w:rsidRPr="00C75049" w:rsidRDefault="004700D2" w:rsidP="005E7A14">
                        <w:pPr>
                          <w:pStyle w:val="ad"/>
                          <w:spacing w:before="438"/>
                          <w:jc w:val="center"/>
                          <w:rPr>
                            <w:rFonts w:ascii="Cambria Math" w:hAnsi="Cambria Math"/>
                            <w:noProof/>
                          </w:rPr>
                        </w:pPr>
                        <w:bookmarkStart w:id="2" w:name="_Ref532410855"/>
                        <w:r w:rsidRPr="0022268A">
                          <w:rPr>
                            <w:rFonts w:hint="eastAsia"/>
                            <w:b/>
                          </w:rPr>
                          <w:t>図</w:t>
                        </w:r>
                        <w:r w:rsidRPr="0022268A">
                          <w:rPr>
                            <w:rFonts w:hint="eastAsia"/>
                            <w:b/>
                          </w:rPr>
                          <w:t xml:space="preserve"> </w:t>
                        </w:r>
                        <w:r w:rsidRPr="0022268A">
                          <w:rPr>
                            <w:b/>
                          </w:rPr>
                          <w:fldChar w:fldCharType="begin"/>
                        </w:r>
                        <w:r w:rsidRPr="0022268A">
                          <w:rPr>
                            <w:b/>
                          </w:rPr>
                          <w:instrText xml:space="preserve"> </w:instrText>
                        </w:r>
                        <w:r w:rsidRPr="0022268A">
                          <w:rPr>
                            <w:rFonts w:hint="eastAsia"/>
                            <w:b/>
                          </w:rPr>
                          <w:instrText xml:space="preserve">SEQ </w:instrText>
                        </w:r>
                        <w:r w:rsidRPr="0022268A">
                          <w:rPr>
                            <w:rFonts w:hint="eastAsia"/>
                            <w:b/>
                          </w:rPr>
                          <w:instrText>図</w:instrText>
                        </w:r>
                        <w:r w:rsidRPr="0022268A">
                          <w:rPr>
                            <w:rFonts w:hint="eastAsia"/>
                            <w:b/>
                          </w:rPr>
                          <w:instrText xml:space="preserve"> \* ARABIC</w:instrText>
                        </w:r>
                        <w:r w:rsidRPr="0022268A">
                          <w:rPr>
                            <w:b/>
                          </w:rPr>
                          <w:instrText xml:space="preserve"> </w:instrText>
                        </w:r>
                        <w:r w:rsidRPr="0022268A">
                          <w:rPr>
                            <w:b/>
                          </w:rPr>
                          <w:fldChar w:fldCharType="separate"/>
                        </w:r>
                        <w:r w:rsidR="00F95973" w:rsidRPr="0022268A">
                          <w:rPr>
                            <w:b/>
                            <w:noProof/>
                          </w:rPr>
                          <w:t>1</w:t>
                        </w:r>
                        <w:r w:rsidRPr="0022268A">
                          <w:rPr>
                            <w:b/>
                          </w:rPr>
                          <w:fldChar w:fldCharType="end"/>
                        </w:r>
                        <w:bookmarkEnd w:id="2"/>
                        <w:r w:rsidRPr="0022268A">
                          <w:t xml:space="preserve">　</w:t>
                        </w:r>
                        <w:r w:rsidRPr="0022268A">
                          <w:rPr>
                            <w:rFonts w:ascii="Cambria Math" w:hAnsi="Cambria Math" w:hint="eastAsia"/>
                          </w:rPr>
                          <w:t>図</w:t>
                        </w:r>
                        <w:r w:rsidRPr="0022268A">
                          <w:rPr>
                            <w:rFonts w:ascii="Cambria Math" w:hAnsi="Cambria Math"/>
                          </w:rPr>
                          <w:t>タイトル</w:t>
                        </w:r>
                        <w:r w:rsidRPr="0022268A">
                          <w:t>［</w:t>
                        </w:r>
                        <w:r w:rsidRPr="0022268A">
                          <w:rPr>
                            <w:rFonts w:hint="eastAsia"/>
                          </w:rPr>
                          <w:t>図表</w:t>
                        </w:r>
                        <w:r w:rsidRPr="0022268A">
                          <w:t>番号：］</w:t>
                        </w:r>
                      </w:p>
                    </w:txbxContent>
                  </v:textbox>
                </v:shape>
                <v:shape id="テキスト ボックス 3" o:spid="_x0000_s1029" type="#_x0000_t202" style="position:absolute;top:26409;width:40938;height:4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A83DBB1" w14:textId="77777777" w:rsidR="00B93743" w:rsidRDefault="004700D2" w:rsidP="009F48E9">
                        <w:pPr>
                          <w:pStyle w:val="ae"/>
                        </w:pPr>
                        <w:r>
                          <w:rPr>
                            <w:rFonts w:hint="eastAsia"/>
                          </w:rPr>
                          <w:t>出典：</w:t>
                        </w:r>
                        <w:r>
                          <w:rPr>
                            <w:rFonts w:hint="eastAsia"/>
                          </w:rPr>
                          <w:t>WHO</w:t>
                        </w:r>
                        <w:r>
                          <w:t>［</w:t>
                        </w:r>
                        <w:r>
                          <w:rPr>
                            <w:rFonts w:hint="eastAsia"/>
                          </w:rPr>
                          <w:t>図表出典</w:t>
                        </w:r>
                        <w:r>
                          <w:t>］</w:t>
                        </w:r>
                      </w:p>
                    </w:txbxContent>
                  </v:textbox>
                </v:shape>
                <w10:wrap type="topAndBottom" anchory="page"/>
              </v:group>
              <o:OLEObject Type="Embed" ProgID="Excel.Chart.8" ShapeID="グラフ 2" DrawAspect="Content" ObjectID="_1704283864" r:id="rId10">
                <o:FieldCodes>\s</o:FieldCodes>
              </o:OLEObject>
            </w:pict>
          </mc:Fallback>
        </mc:AlternateContent>
      </w:r>
      <w:r w:rsidR="00D00694" w:rsidRPr="0022268A">
        <w:rPr>
          <w:rFonts w:hint="eastAsia"/>
          <w:b/>
        </w:rPr>
        <w:t>表</w:t>
      </w:r>
      <w:r w:rsidR="00D00694" w:rsidRPr="0022268A">
        <w:rPr>
          <w:rFonts w:hint="eastAsia"/>
          <w:b/>
        </w:rPr>
        <w:t xml:space="preserve"> </w:t>
      </w:r>
      <w:r w:rsidR="008C512B" w:rsidRPr="0022268A">
        <w:rPr>
          <w:b/>
        </w:rPr>
        <w:fldChar w:fldCharType="begin"/>
      </w:r>
      <w:r w:rsidR="008C512B" w:rsidRPr="0022268A">
        <w:rPr>
          <w:b/>
        </w:rPr>
        <w:instrText xml:space="preserve"> </w:instrText>
      </w:r>
      <w:r w:rsidR="008C512B" w:rsidRPr="0022268A">
        <w:rPr>
          <w:rFonts w:hint="eastAsia"/>
          <w:b/>
        </w:rPr>
        <w:instrText xml:space="preserve">SEQ </w:instrText>
      </w:r>
      <w:r w:rsidR="008C512B" w:rsidRPr="0022268A">
        <w:rPr>
          <w:rFonts w:hint="eastAsia"/>
          <w:b/>
        </w:rPr>
        <w:instrText>表</w:instrText>
      </w:r>
      <w:r w:rsidR="008C512B" w:rsidRPr="0022268A">
        <w:rPr>
          <w:rFonts w:hint="eastAsia"/>
          <w:b/>
        </w:rPr>
        <w:instrText xml:space="preserve"> \* ARABIC</w:instrText>
      </w:r>
      <w:r w:rsidR="008C512B" w:rsidRPr="0022268A">
        <w:rPr>
          <w:b/>
        </w:rPr>
        <w:instrText xml:space="preserve"> </w:instrText>
      </w:r>
      <w:r w:rsidR="008C512B" w:rsidRPr="0022268A">
        <w:rPr>
          <w:b/>
        </w:rPr>
        <w:fldChar w:fldCharType="separate"/>
      </w:r>
      <w:r w:rsidR="00F95973" w:rsidRPr="0022268A">
        <w:rPr>
          <w:b/>
          <w:noProof/>
        </w:rPr>
        <w:t>2</w:t>
      </w:r>
      <w:r w:rsidR="008C512B" w:rsidRPr="0022268A">
        <w:rPr>
          <w:b/>
        </w:rPr>
        <w:fldChar w:fldCharType="end"/>
      </w:r>
      <w:r w:rsidR="00D00694" w:rsidRPr="0022268A">
        <w:t xml:space="preserve">　</w:t>
      </w:r>
      <w:r w:rsidR="00D00694" w:rsidRPr="0022268A">
        <w:rPr>
          <w:rFonts w:ascii="Cambria Math" w:hAnsi="Cambria Math" w:cs="Cambria Math"/>
        </w:rPr>
        <w:t>表タイトル</w:t>
      </w:r>
      <w:r w:rsidR="00D00694" w:rsidRPr="0022268A">
        <w:t>［</w:t>
      </w:r>
      <w:r w:rsidR="00D00694" w:rsidRPr="0022268A">
        <w:rPr>
          <w:rFonts w:hint="eastAsia"/>
        </w:rPr>
        <w:t>図表</w:t>
      </w:r>
      <w:r w:rsidR="0021471C" w:rsidRPr="0022268A">
        <w:rPr>
          <w:rFonts w:hint="eastAsia"/>
        </w:rPr>
        <w:t>番号</w:t>
      </w:r>
      <w:r w:rsidR="00D00694" w:rsidRPr="0022268A">
        <w:t>］</w:t>
      </w:r>
    </w:p>
    <w:tbl>
      <w:tblPr>
        <w:tblStyle w:val="af3"/>
        <w:tblW w:w="8500" w:type="dxa"/>
        <w:tblLook w:val="04A0" w:firstRow="1" w:lastRow="0" w:firstColumn="1" w:lastColumn="0" w:noHBand="0" w:noVBand="1"/>
      </w:tblPr>
      <w:tblGrid>
        <w:gridCol w:w="2125"/>
        <w:gridCol w:w="2125"/>
        <w:gridCol w:w="2125"/>
        <w:gridCol w:w="2125"/>
      </w:tblGrid>
      <w:tr w:rsidR="005B062E" w14:paraId="3666EDA8" w14:textId="77777777" w:rsidTr="00CB0021">
        <w:trPr>
          <w:trHeight w:val="475"/>
        </w:trPr>
        <w:tc>
          <w:tcPr>
            <w:tcW w:w="2125" w:type="dxa"/>
          </w:tcPr>
          <w:p w14:paraId="0FF35943" w14:textId="77777777" w:rsidR="005B062E" w:rsidRPr="00A5045B" w:rsidRDefault="005B062E" w:rsidP="005B062E">
            <w:pPr>
              <w:pStyle w:val="af4"/>
            </w:pPr>
            <w:r>
              <w:rPr>
                <w:rFonts w:hint="eastAsia"/>
              </w:rPr>
              <w:t>年</w:t>
            </w:r>
            <w:r w:rsidRPr="00A5045B">
              <w:t>［</w:t>
            </w:r>
            <w:r w:rsidRPr="00A5045B">
              <w:rPr>
                <w:rFonts w:hint="eastAsia"/>
              </w:rPr>
              <w:t>表ヘッダ</w:t>
            </w:r>
            <w:r w:rsidR="005E7A14">
              <w:rPr>
                <w:rFonts w:hint="eastAsia"/>
              </w:rPr>
              <w:t>ー</w:t>
            </w:r>
            <w:r w:rsidRPr="00A5045B">
              <w:t>］</w:t>
            </w:r>
          </w:p>
        </w:tc>
        <w:tc>
          <w:tcPr>
            <w:tcW w:w="2125" w:type="dxa"/>
          </w:tcPr>
          <w:p w14:paraId="05B42A46" w14:textId="77777777" w:rsidR="005B062E" w:rsidRPr="00A5045B" w:rsidRDefault="005B062E" w:rsidP="006C6D7A">
            <w:pPr>
              <w:pStyle w:val="af5"/>
              <w:jc w:val="center"/>
            </w:pPr>
            <w:r>
              <w:rPr>
                <w:rFonts w:hint="eastAsia"/>
              </w:rPr>
              <w:t>1990</w:t>
            </w:r>
          </w:p>
        </w:tc>
        <w:tc>
          <w:tcPr>
            <w:tcW w:w="2125" w:type="dxa"/>
          </w:tcPr>
          <w:p w14:paraId="6BC67C1F" w14:textId="77777777" w:rsidR="005B062E" w:rsidRPr="00A5045B" w:rsidRDefault="005B062E" w:rsidP="006C6D7A">
            <w:pPr>
              <w:pStyle w:val="af5"/>
              <w:jc w:val="center"/>
            </w:pPr>
            <w:r>
              <w:t>1995</w:t>
            </w:r>
          </w:p>
        </w:tc>
        <w:tc>
          <w:tcPr>
            <w:tcW w:w="2125" w:type="dxa"/>
          </w:tcPr>
          <w:p w14:paraId="3894900C" w14:textId="77777777" w:rsidR="005B062E" w:rsidRPr="00A5045B" w:rsidRDefault="005B062E" w:rsidP="006C6D7A">
            <w:pPr>
              <w:pStyle w:val="af5"/>
              <w:jc w:val="center"/>
            </w:pPr>
            <w:r>
              <w:t>2000</w:t>
            </w:r>
          </w:p>
        </w:tc>
      </w:tr>
      <w:tr w:rsidR="005B062E" w14:paraId="639B8AE2" w14:textId="77777777" w:rsidTr="00CB0021">
        <w:trPr>
          <w:trHeight w:val="474"/>
        </w:trPr>
        <w:tc>
          <w:tcPr>
            <w:tcW w:w="2125" w:type="dxa"/>
          </w:tcPr>
          <w:p w14:paraId="25B822F2" w14:textId="77777777" w:rsidR="005B062E" w:rsidRPr="00A5045B" w:rsidRDefault="005B062E" w:rsidP="005B062E">
            <w:pPr>
              <w:pStyle w:val="af4"/>
            </w:pPr>
            <w:r>
              <w:rPr>
                <w:rFonts w:hint="eastAsia"/>
              </w:rPr>
              <w:t>産出量（百万</w:t>
            </w:r>
            <w:r>
              <w:rPr>
                <w:rFonts w:hint="eastAsia"/>
              </w:rPr>
              <w:t>t</w:t>
            </w:r>
            <w:r>
              <w:rPr>
                <w:rFonts w:hint="eastAsia"/>
              </w:rPr>
              <w:t>）</w:t>
            </w:r>
          </w:p>
        </w:tc>
        <w:tc>
          <w:tcPr>
            <w:tcW w:w="2125" w:type="dxa"/>
          </w:tcPr>
          <w:p w14:paraId="24215A62" w14:textId="77777777" w:rsidR="005B062E" w:rsidRPr="005B062E" w:rsidRDefault="005B062E" w:rsidP="006C6D7A">
            <w:pPr>
              <w:pStyle w:val="af5"/>
              <w:jc w:val="right"/>
            </w:pPr>
            <w:r>
              <w:rPr>
                <w:rFonts w:hint="eastAsia"/>
              </w:rPr>
              <w:t>200</w:t>
            </w:r>
            <w:r w:rsidRPr="005B062E">
              <w:rPr>
                <w:rFonts w:hint="eastAsia"/>
              </w:rPr>
              <w:t>［表データ］</w:t>
            </w:r>
          </w:p>
        </w:tc>
        <w:tc>
          <w:tcPr>
            <w:tcW w:w="2125" w:type="dxa"/>
          </w:tcPr>
          <w:p w14:paraId="2E952B7B" w14:textId="77777777" w:rsidR="005B062E" w:rsidRPr="005B062E" w:rsidRDefault="005B062E" w:rsidP="006C6D7A">
            <w:pPr>
              <w:pStyle w:val="af5"/>
              <w:jc w:val="right"/>
            </w:pPr>
            <w:r>
              <w:rPr>
                <w:rFonts w:hint="eastAsia"/>
              </w:rPr>
              <w:t>3000</w:t>
            </w:r>
          </w:p>
        </w:tc>
        <w:tc>
          <w:tcPr>
            <w:tcW w:w="2125" w:type="dxa"/>
          </w:tcPr>
          <w:p w14:paraId="2BB1EB45" w14:textId="77777777" w:rsidR="005B062E" w:rsidRPr="005B062E" w:rsidRDefault="005B062E" w:rsidP="006C6D7A">
            <w:pPr>
              <w:pStyle w:val="af5"/>
              <w:jc w:val="right"/>
            </w:pPr>
            <w:r>
              <w:rPr>
                <w:rFonts w:hint="eastAsia"/>
              </w:rPr>
              <w:t>1</w:t>
            </w:r>
          </w:p>
        </w:tc>
      </w:tr>
      <w:tr w:rsidR="00081840" w14:paraId="6DE11B5A" w14:textId="77777777" w:rsidTr="00BE6A81">
        <w:trPr>
          <w:trHeight w:val="517"/>
        </w:trPr>
        <w:tc>
          <w:tcPr>
            <w:tcW w:w="8500" w:type="dxa"/>
            <w:gridSpan w:val="4"/>
            <w:tcBorders>
              <w:top w:val="single" w:sz="4" w:space="0" w:color="auto"/>
              <w:left w:val="nil"/>
              <w:bottom w:val="nil"/>
              <w:right w:val="nil"/>
            </w:tcBorders>
          </w:tcPr>
          <w:p w14:paraId="612BF19E" w14:textId="77777777" w:rsidR="00081840" w:rsidRDefault="00081840" w:rsidP="000B2C01">
            <w:pPr>
              <w:pStyle w:val="ae"/>
            </w:pPr>
            <w:r>
              <w:rPr>
                <w:rFonts w:hint="eastAsia"/>
              </w:rPr>
              <w:t>出典：</w:t>
            </w:r>
            <w:r>
              <w:rPr>
                <w:rFonts w:hint="eastAsia"/>
              </w:rPr>
              <w:t>ADB</w:t>
            </w:r>
            <w:r>
              <w:rPr>
                <w:rFonts w:hint="eastAsia"/>
              </w:rPr>
              <w:t>のデータを元に筆者が作成</w:t>
            </w:r>
            <w:r w:rsidR="00B93743">
              <w:rPr>
                <w:rFonts w:hint="eastAsia"/>
              </w:rPr>
              <w:t>［図表出典］</w:t>
            </w:r>
          </w:p>
        </w:tc>
      </w:tr>
    </w:tbl>
    <w:p w14:paraId="6FE34D8B" w14:textId="77777777" w:rsidR="002C3A17" w:rsidRPr="002335C4" w:rsidRDefault="0094073D" w:rsidP="00814560">
      <w:pPr>
        <w:pStyle w:val="1"/>
        <w:spacing w:before="438"/>
      </w:pPr>
      <w:r>
        <w:t>章見出し</w:t>
      </w:r>
    </w:p>
    <w:p w14:paraId="7E22C574" w14:textId="77777777" w:rsidR="002C3A17" w:rsidRDefault="001608D4" w:rsidP="001608D4">
      <w:pPr>
        <w:pStyle w:val="2"/>
        <w:spacing w:before="219"/>
      </w:pPr>
      <w:r>
        <w:t>引用の</w:t>
      </w:r>
      <w:r>
        <w:rPr>
          <w:rFonts w:ascii="Cambria Math" w:hAnsi="Cambria Math" w:cs="Cambria Math"/>
        </w:rPr>
        <w:t>例</w:t>
      </w:r>
      <w:r w:rsidR="00814560">
        <w:rPr>
          <w:rFonts w:ascii="Cambria Math" w:hAnsi="Cambria Math" w:cs="Cambria Math" w:hint="eastAsia"/>
        </w:rPr>
        <w:t>1</w:t>
      </w:r>
    </w:p>
    <w:p w14:paraId="16FDEC01" w14:textId="77777777" w:rsidR="002C3A17" w:rsidRDefault="001608D4" w:rsidP="00063D0D">
      <w:pPr>
        <w:pStyle w:val="a0"/>
        <w:ind w:firstLine="258"/>
      </w:pPr>
      <w:r>
        <w:rPr>
          <w:rFonts w:hint="eastAsia"/>
        </w:rPr>
        <w:t>ニーチェ（</w:t>
      </w:r>
      <w:r>
        <w:rPr>
          <w:rFonts w:hint="eastAsia"/>
        </w:rPr>
        <w:t>1964</w:t>
      </w:r>
      <w:r w:rsidR="005E7A14">
        <w:rPr>
          <w:rFonts w:hint="eastAsia"/>
        </w:rPr>
        <w:t>、</w:t>
      </w:r>
      <w:r>
        <w:t>8</w:t>
      </w:r>
      <w:r w:rsidR="005E7A14">
        <w:rPr>
          <w:rFonts w:hint="eastAsia"/>
        </w:rPr>
        <w:t>頁</w:t>
      </w:r>
      <w:r>
        <w:t>）によれば、「われわ</w:t>
      </w:r>
      <w:r w:rsidRPr="00063D0D">
        <w:t>れに対しては、われわれは決して『認識者』ではない」のである。</w:t>
      </w:r>
    </w:p>
    <w:p w14:paraId="26539564" w14:textId="77777777" w:rsidR="00814560" w:rsidRDefault="00814560" w:rsidP="00814560">
      <w:pPr>
        <w:pStyle w:val="2"/>
        <w:spacing w:before="219"/>
        <w:rPr>
          <w:rFonts w:ascii="Cambria Math" w:hAnsi="Cambria Math" w:cs="Cambria Math"/>
        </w:rPr>
      </w:pPr>
      <w:r>
        <w:t>引用の</w:t>
      </w:r>
      <w:r>
        <w:rPr>
          <w:rFonts w:ascii="Cambria Math" w:hAnsi="Cambria Math" w:cs="Cambria Math"/>
        </w:rPr>
        <w:t>例</w:t>
      </w:r>
      <w:r>
        <w:rPr>
          <w:rFonts w:ascii="Cambria Math" w:hAnsi="Cambria Math" w:cs="Cambria Math" w:hint="eastAsia"/>
        </w:rPr>
        <w:t>2</w:t>
      </w:r>
    </w:p>
    <w:p w14:paraId="6F96EB8D" w14:textId="77777777" w:rsidR="00814560" w:rsidRDefault="00814560" w:rsidP="00814560">
      <w:pPr>
        <w:pStyle w:val="a0"/>
        <w:ind w:firstLine="258"/>
      </w:pPr>
      <w:r>
        <w:t>段落を含まない</w:t>
      </w:r>
      <w:r w:rsidR="0005750E">
        <w:rPr>
          <w:rFonts w:ascii="Cambria Math" w:hAnsi="Cambria Math" w:cs="Cambria Math"/>
        </w:rPr>
        <w:t>長文の</w:t>
      </w:r>
      <w:r>
        <w:t>引用</w:t>
      </w:r>
      <w:r w:rsidR="0005750E">
        <w:t>の</w:t>
      </w:r>
      <w:r w:rsidR="0005750E">
        <w:rPr>
          <w:rFonts w:ascii="Cambria Math" w:hAnsi="Cambria Math" w:cs="Cambria Math"/>
        </w:rPr>
        <w:t>例です。</w:t>
      </w:r>
    </w:p>
    <w:p w14:paraId="0BD77258" w14:textId="77777777" w:rsidR="008A6F54" w:rsidRDefault="008A6F54" w:rsidP="001C4899">
      <w:pPr>
        <w:pStyle w:val="afc"/>
        <w:spacing w:before="438" w:after="438"/>
        <w:ind w:left="515"/>
      </w:pPr>
      <w:r>
        <w:rPr>
          <w:rFonts w:hint="eastAsia"/>
        </w:rPr>
        <w:t xml:space="preserve">We live in the era of a </w:t>
      </w:r>
      <w:r w:rsidR="00C14556">
        <w:t>“</w:t>
      </w:r>
      <w:r>
        <w:t>governmentality</w:t>
      </w:r>
      <w:r w:rsidR="00C14556">
        <w:t>”</w:t>
      </w:r>
      <w:r>
        <w:t xml:space="preserve"> first discovered in the eighteenth century. This governmentalization of the state is a singularly paradoxical phenomenon, since if in fact the problems of governmentality and the techniques of government have become the only political issue, the only real space for political struggle and contestation, this is because the governmentalization of the state is at the same time what has permitted the state to survive. (Foucault</w:t>
      </w:r>
      <w:r w:rsidR="00DD5BD6">
        <w:t>,</w:t>
      </w:r>
      <w:r>
        <w:t xml:space="preserve"> 1991: 103)</w:t>
      </w:r>
      <w:r w:rsidR="00912B4D">
        <w:t>［引用文</w:t>
      </w:r>
      <w:r w:rsidR="001C4899">
        <w:t>（字下げなし</w:t>
      </w:r>
      <w:r w:rsidR="001C4899">
        <w:rPr>
          <w:rFonts w:hint="eastAsia"/>
        </w:rPr>
        <w:t>）</w:t>
      </w:r>
      <w:r w:rsidR="00912B4D">
        <w:t>］</w:t>
      </w:r>
    </w:p>
    <w:p w14:paraId="634A3FA8" w14:textId="77777777" w:rsidR="00C27708" w:rsidRPr="00063D0D" w:rsidRDefault="00C27708" w:rsidP="00C27708">
      <w:pPr>
        <w:pStyle w:val="afa"/>
      </w:pPr>
      <w:r>
        <w:rPr>
          <w:rFonts w:hint="eastAsia"/>
        </w:rPr>
        <w:t>このフーコーの「統治性（</w:t>
      </w:r>
      <w:r>
        <w:rPr>
          <w:rFonts w:hint="eastAsia"/>
        </w:rPr>
        <w:t>govern</w:t>
      </w:r>
      <w:r w:rsidR="00544522">
        <w:t>m</w:t>
      </w:r>
      <w:r>
        <w:rPr>
          <w:rFonts w:hint="eastAsia"/>
        </w:rPr>
        <w:t>entality</w:t>
      </w:r>
      <w:r>
        <w:rPr>
          <w:rFonts w:hint="eastAsia"/>
        </w:rPr>
        <w:t>）」というアイディアは云々。［本文（字下げなし）］</w:t>
      </w:r>
    </w:p>
    <w:p w14:paraId="3278F7E2" w14:textId="77777777" w:rsidR="008A6F54" w:rsidRDefault="008A6F54" w:rsidP="008A6F54">
      <w:pPr>
        <w:pStyle w:val="2"/>
        <w:spacing w:before="219"/>
      </w:pPr>
      <w:r>
        <w:t>引用の</w:t>
      </w:r>
      <w:r>
        <w:rPr>
          <w:rFonts w:ascii="Cambria Math" w:hAnsi="Cambria Math" w:cs="Cambria Math"/>
        </w:rPr>
        <w:t>例</w:t>
      </w:r>
      <w:r>
        <w:rPr>
          <w:rFonts w:ascii="Cambria Math" w:hAnsi="Cambria Math" w:cs="Cambria Math" w:hint="eastAsia"/>
        </w:rPr>
        <w:t>3</w:t>
      </w:r>
    </w:p>
    <w:p w14:paraId="65CA697F" w14:textId="77777777" w:rsidR="00814560" w:rsidRPr="00814560" w:rsidRDefault="00814560" w:rsidP="00814560">
      <w:pPr>
        <w:pStyle w:val="a0"/>
        <w:ind w:firstLine="258"/>
      </w:pPr>
      <w:r>
        <w:t>段落を</w:t>
      </w:r>
      <w:r>
        <w:rPr>
          <w:rFonts w:ascii="Cambria Math" w:hAnsi="Cambria Math" w:cs="Cambria Math"/>
        </w:rPr>
        <w:t>含む引用</w:t>
      </w:r>
    </w:p>
    <w:p w14:paraId="213E2985" w14:textId="77777777" w:rsidR="00063D0D" w:rsidRPr="008A6F54" w:rsidRDefault="00063D0D" w:rsidP="001C4899">
      <w:pPr>
        <w:pStyle w:val="af8"/>
      </w:pPr>
      <w:r w:rsidRPr="00063D0D">
        <w:rPr>
          <w:rFonts w:hint="eastAsia"/>
        </w:rPr>
        <w:t xml:space="preserve">In an </w:t>
      </w:r>
      <w:r w:rsidR="00814560" w:rsidRPr="00063D0D">
        <w:t>anthropological</w:t>
      </w:r>
      <w:r w:rsidRPr="00063D0D">
        <w:rPr>
          <w:rFonts w:hint="eastAsia"/>
        </w:rPr>
        <w:t xml:space="preserve"> spirit, then, I </w:t>
      </w:r>
      <w:r w:rsidRPr="008A6F54">
        <w:t>p</w:t>
      </w:r>
      <w:r w:rsidRPr="008A6F54">
        <w:rPr>
          <w:rFonts w:hint="eastAsia"/>
        </w:rPr>
        <w:t>ropose</w:t>
      </w:r>
      <w:r w:rsidRPr="008A6F54">
        <w:t xml:space="preserve"> the following definition of the nation: it is an imagined political community </w:t>
      </w:r>
      <w:r w:rsidRPr="008A6F54">
        <w:rPr>
          <w:rFonts w:hint="eastAsia"/>
        </w:rPr>
        <w:t>‒</w:t>
      </w:r>
      <w:r w:rsidRPr="008A6F54">
        <w:t xml:space="preserve"> and imagined as both inherently limited and sovereign.</w:t>
      </w:r>
    </w:p>
    <w:p w14:paraId="68CB9ADF" w14:textId="77777777" w:rsidR="002C3A17" w:rsidRPr="002335C4" w:rsidRDefault="00063D0D" w:rsidP="001C4899">
      <w:pPr>
        <w:pStyle w:val="af8"/>
      </w:pPr>
      <w:r w:rsidRPr="008A6F54">
        <w:t xml:space="preserve">It is </w:t>
      </w:r>
      <w:r w:rsidRPr="008A6F54">
        <w:rPr>
          <w:i/>
        </w:rPr>
        <w:t>imagined</w:t>
      </w:r>
      <w:r w:rsidRPr="008A6F54">
        <w:t xml:space="preserve"> because the members of even the smallest nation will never know most of their fellow-members, meet them, or even heat of them, yet in the minds of each lives the image of their c</w:t>
      </w:r>
      <w:r>
        <w:t>ommunion (</w:t>
      </w:r>
      <w:r w:rsidRPr="00063D0D">
        <w:rPr>
          <w:rFonts w:hint="eastAsia"/>
        </w:rPr>
        <w:t>Anderson, 1991</w:t>
      </w:r>
      <w:r w:rsidRPr="00063D0D">
        <w:t>: 5-6</w:t>
      </w:r>
      <w:r>
        <w:t>)</w:t>
      </w:r>
      <w:r w:rsidR="009C060E">
        <w:t>［引用</w:t>
      </w:r>
      <w:r w:rsidR="00912B4D">
        <w:t>文</w:t>
      </w:r>
      <w:r w:rsidR="009C060E">
        <w:t>］</w:t>
      </w:r>
      <w:r w:rsidR="00FA5DDA">
        <w:rPr>
          <w:rFonts w:hint="eastAsia"/>
        </w:rPr>
        <w:t>.</w:t>
      </w:r>
    </w:p>
    <w:p w14:paraId="660148C2" w14:textId="77777777" w:rsidR="002C3A17" w:rsidRPr="007856FC" w:rsidRDefault="007856FC" w:rsidP="007856FC">
      <w:pPr>
        <w:pStyle w:val="af7"/>
      </w:pPr>
      <w:r w:rsidRPr="007856FC">
        <w:t>参考文献</w:t>
      </w:r>
      <w:r w:rsidR="00912B4D">
        <w:rPr>
          <w:rFonts w:ascii="Cambria Math" w:hAnsi="Cambria Math"/>
        </w:rPr>
        <w:t>［文献目録見出し］</w:t>
      </w:r>
    </w:p>
    <w:p w14:paraId="5A511BF5" w14:textId="14569E07" w:rsidR="002C3A17" w:rsidRPr="00AA595D" w:rsidRDefault="001608D4" w:rsidP="00AA595D">
      <w:pPr>
        <w:pStyle w:val="af6"/>
        <w:ind w:left="248" w:hangingChars="100" w:hanging="248"/>
      </w:pPr>
      <w:r w:rsidRPr="00AA595D">
        <w:t>ニーチェ</w:t>
      </w:r>
      <w:r w:rsidR="005E7A14" w:rsidRPr="00AA595D">
        <w:rPr>
          <w:rFonts w:hint="eastAsia"/>
        </w:rPr>
        <w:t>、フリードリヒ</w:t>
      </w:r>
      <w:r w:rsidRPr="00AA595D">
        <w:t>（木場深貞訳）（</w:t>
      </w:r>
      <w:r w:rsidRPr="00AA595D">
        <w:t>1964</w:t>
      </w:r>
      <w:r w:rsidRPr="00AA595D">
        <w:t>）『道徳の系譜』改版、岩波書店</w:t>
      </w:r>
      <w:r w:rsidR="00912B4D" w:rsidRPr="00AA595D">
        <w:t>［文献目録］</w:t>
      </w:r>
    </w:p>
    <w:p w14:paraId="590D9BA5" w14:textId="77777777" w:rsidR="0070556A" w:rsidRPr="00701AEF" w:rsidRDefault="0070556A" w:rsidP="0070556A">
      <w:pPr>
        <w:ind w:left="258" w:hangingChars="100" w:hanging="258"/>
      </w:pPr>
      <w:r w:rsidRPr="00547103">
        <w:t>独立行政法人日本学生支援機構（</w:t>
      </w:r>
      <w:r w:rsidRPr="00547103">
        <w:t>2016</w:t>
      </w:r>
      <w:r w:rsidRPr="00547103">
        <w:t>）「平成</w:t>
      </w:r>
      <w:r w:rsidRPr="00547103">
        <w:t xml:space="preserve">27 </w:t>
      </w:r>
      <w:r w:rsidRPr="00547103">
        <w:t>年度外国人留学生在籍状況調査結果」独立行</w:t>
      </w:r>
      <w:r w:rsidRPr="00547103">
        <w:t xml:space="preserve"> </w:t>
      </w:r>
      <w:r w:rsidRPr="00547103">
        <w:t>政法人日本学生支援機構、</w:t>
      </w:r>
      <w:r w:rsidRPr="00547103">
        <w:t xml:space="preserve">2016 </w:t>
      </w:r>
      <w:r w:rsidRPr="00547103">
        <w:t>年</w:t>
      </w:r>
      <w:r w:rsidRPr="00547103">
        <w:t xml:space="preserve">3 </w:t>
      </w:r>
      <w:r w:rsidRPr="00547103">
        <w:t>月発表</w:t>
      </w:r>
      <w:r w:rsidRPr="00547103">
        <w:t xml:space="preserve"> http://www.jasso.go.jp/about/statistics/intl_student_e/2015/index.html/</w:t>
      </w:r>
      <w:r w:rsidRPr="00547103">
        <w:t>（</w:t>
      </w:r>
      <w:r w:rsidRPr="00547103">
        <w:t xml:space="preserve">2016 </w:t>
      </w:r>
      <w:r w:rsidRPr="00547103">
        <w:t>年</w:t>
      </w:r>
      <w:r w:rsidRPr="00547103">
        <w:t xml:space="preserve">11 </w:t>
      </w:r>
      <w:r w:rsidRPr="00547103">
        <w:t>月</w:t>
      </w:r>
      <w:r w:rsidRPr="00547103">
        <w:t xml:space="preserve">3 </w:t>
      </w:r>
      <w:r w:rsidRPr="00547103">
        <w:t>日閲覧）</w:t>
      </w:r>
    </w:p>
    <w:p w14:paraId="74AA6BE7" w14:textId="4CEDF710" w:rsidR="001608D4" w:rsidRPr="0072144A" w:rsidRDefault="00011DA4" w:rsidP="00AA595D">
      <w:pPr>
        <w:pStyle w:val="af6"/>
        <w:ind w:left="248" w:hangingChars="100" w:hanging="248"/>
        <w:rPr>
          <w:color w:val="000000" w:themeColor="text1"/>
        </w:rPr>
      </w:pPr>
      <w:r w:rsidRPr="0072144A">
        <w:rPr>
          <w:color w:val="000000" w:themeColor="text1"/>
        </w:rPr>
        <w:t xml:space="preserve">Anderson, B. (1991) </w:t>
      </w:r>
      <w:r w:rsidRPr="0072144A">
        <w:rPr>
          <w:i/>
          <w:color w:val="000000" w:themeColor="text1"/>
        </w:rPr>
        <w:t>Imagined Communities: Reflections on the Origin and Spread of Nationalism</w:t>
      </w:r>
      <w:r w:rsidRPr="0072144A">
        <w:rPr>
          <w:color w:val="000000" w:themeColor="text1"/>
        </w:rPr>
        <w:t>.</w:t>
      </w:r>
      <w:r w:rsidR="00063D0D" w:rsidRPr="0072144A">
        <w:rPr>
          <w:color w:val="000000" w:themeColor="text1"/>
        </w:rPr>
        <w:t xml:space="preserve"> </w:t>
      </w:r>
      <w:r w:rsidR="00953779" w:rsidRPr="0072144A">
        <w:rPr>
          <w:rFonts w:hint="eastAsia"/>
          <w:color w:val="000000" w:themeColor="text1"/>
        </w:rPr>
        <w:t>r</w:t>
      </w:r>
      <w:r w:rsidR="00063D0D" w:rsidRPr="0072144A">
        <w:rPr>
          <w:color w:val="000000" w:themeColor="text1"/>
        </w:rPr>
        <w:t xml:space="preserve">evised </w:t>
      </w:r>
      <w:r w:rsidR="00953779" w:rsidRPr="0072144A">
        <w:rPr>
          <w:rFonts w:hint="eastAsia"/>
          <w:color w:val="000000" w:themeColor="text1"/>
        </w:rPr>
        <w:t>e</w:t>
      </w:r>
      <w:r w:rsidR="00063D0D" w:rsidRPr="0072144A">
        <w:rPr>
          <w:color w:val="000000" w:themeColor="text1"/>
        </w:rPr>
        <w:t>d.</w:t>
      </w:r>
      <w:r w:rsidRPr="0072144A">
        <w:rPr>
          <w:color w:val="000000" w:themeColor="text1"/>
        </w:rPr>
        <w:t xml:space="preserve"> London: Verso</w:t>
      </w:r>
      <w:r w:rsidR="004F16A4" w:rsidRPr="0072144A">
        <w:rPr>
          <w:rFonts w:hint="eastAsia"/>
          <w:color w:val="000000" w:themeColor="text1"/>
        </w:rPr>
        <w:t>.</w:t>
      </w:r>
    </w:p>
    <w:p w14:paraId="48FA7E52" w14:textId="31F4D797" w:rsidR="00011DA4" w:rsidRPr="0072144A" w:rsidRDefault="00011DA4" w:rsidP="00AA595D">
      <w:pPr>
        <w:pStyle w:val="af6"/>
        <w:ind w:left="248" w:hangingChars="100" w:hanging="248"/>
        <w:rPr>
          <w:color w:val="000000" w:themeColor="text1"/>
        </w:rPr>
      </w:pPr>
      <w:r w:rsidRPr="0072144A">
        <w:rPr>
          <w:color w:val="000000" w:themeColor="text1"/>
        </w:rPr>
        <w:t xml:space="preserve">Foucault, M. </w:t>
      </w:r>
      <w:r w:rsidR="00701AEF" w:rsidRPr="0072144A">
        <w:rPr>
          <w:rFonts w:hint="eastAsia"/>
          <w:color w:val="000000" w:themeColor="text1"/>
        </w:rPr>
        <w:t>(</w:t>
      </w:r>
      <w:r w:rsidRPr="0072144A">
        <w:rPr>
          <w:color w:val="000000" w:themeColor="text1"/>
        </w:rPr>
        <w:t>1991</w:t>
      </w:r>
      <w:r w:rsidR="005E7A14" w:rsidRPr="0072144A">
        <w:rPr>
          <w:rFonts w:hint="eastAsia"/>
          <w:color w:val="000000" w:themeColor="text1"/>
        </w:rPr>
        <w:t>）</w:t>
      </w:r>
      <w:r w:rsidR="00C824A2">
        <w:rPr>
          <w:rFonts w:hint="eastAsia"/>
          <w:color w:val="000000" w:themeColor="text1"/>
        </w:rPr>
        <w:t xml:space="preserve">　</w:t>
      </w:r>
      <w:r w:rsidRPr="0072144A">
        <w:rPr>
          <w:color w:val="000000" w:themeColor="text1"/>
        </w:rPr>
        <w:t>“Governmentality</w:t>
      </w:r>
      <w:r w:rsidR="00953779" w:rsidRPr="0072144A">
        <w:rPr>
          <w:rFonts w:hint="eastAsia"/>
          <w:color w:val="000000" w:themeColor="text1"/>
        </w:rPr>
        <w:t>.</w:t>
      </w:r>
      <w:r w:rsidRPr="0072144A">
        <w:rPr>
          <w:color w:val="000000" w:themeColor="text1"/>
        </w:rPr>
        <w:t xml:space="preserve">” </w:t>
      </w:r>
      <w:r w:rsidR="008B28DE" w:rsidRPr="0072144A">
        <w:rPr>
          <w:rFonts w:hint="eastAsia"/>
          <w:color w:val="000000" w:themeColor="text1"/>
        </w:rPr>
        <w:t>I</w:t>
      </w:r>
      <w:r w:rsidRPr="0072144A">
        <w:rPr>
          <w:color w:val="000000" w:themeColor="text1"/>
        </w:rPr>
        <w:t xml:space="preserve">n Burchell, G., </w:t>
      </w:r>
      <w:r w:rsidR="008B28DE" w:rsidRPr="0072144A">
        <w:rPr>
          <w:rFonts w:hint="eastAsia"/>
          <w:color w:val="000000" w:themeColor="text1"/>
        </w:rPr>
        <w:t xml:space="preserve">C. </w:t>
      </w:r>
      <w:r w:rsidRPr="0072144A">
        <w:rPr>
          <w:color w:val="000000" w:themeColor="text1"/>
        </w:rPr>
        <w:t xml:space="preserve">Gordon and </w:t>
      </w:r>
      <w:r w:rsidR="008B28DE" w:rsidRPr="0072144A">
        <w:rPr>
          <w:rFonts w:hint="eastAsia"/>
          <w:color w:val="000000" w:themeColor="text1"/>
        </w:rPr>
        <w:t xml:space="preserve">P. </w:t>
      </w:r>
      <w:r w:rsidR="002E7FAD" w:rsidRPr="0072144A">
        <w:rPr>
          <w:color w:val="000000" w:themeColor="text1"/>
        </w:rPr>
        <w:t>Miller</w:t>
      </w:r>
      <w:r w:rsidRPr="0072144A">
        <w:rPr>
          <w:color w:val="000000" w:themeColor="text1"/>
        </w:rPr>
        <w:t xml:space="preserve"> (</w:t>
      </w:r>
      <w:r w:rsidR="003A6E82" w:rsidRPr="0072144A">
        <w:rPr>
          <w:rFonts w:hint="eastAsia"/>
          <w:color w:val="000000" w:themeColor="text1"/>
        </w:rPr>
        <w:t>e</w:t>
      </w:r>
      <w:r w:rsidRPr="0072144A">
        <w:rPr>
          <w:color w:val="000000" w:themeColor="text1"/>
        </w:rPr>
        <w:t>ds.)</w:t>
      </w:r>
      <w:r w:rsidR="008B28DE" w:rsidRPr="0072144A">
        <w:rPr>
          <w:rFonts w:hint="eastAsia"/>
          <w:color w:val="000000" w:themeColor="text1"/>
        </w:rPr>
        <w:t>,</w:t>
      </w:r>
      <w:r w:rsidRPr="0072144A">
        <w:rPr>
          <w:color w:val="000000" w:themeColor="text1"/>
        </w:rPr>
        <w:t xml:space="preserve"> </w:t>
      </w:r>
      <w:r w:rsidRPr="0072144A">
        <w:rPr>
          <w:i/>
          <w:color w:val="000000" w:themeColor="text1"/>
        </w:rPr>
        <w:t>The Foucault Effect: Studies in Governmentality</w:t>
      </w:r>
      <w:r w:rsidR="00121F86" w:rsidRPr="0072144A">
        <w:rPr>
          <w:rFonts w:hint="eastAsia"/>
          <w:i/>
          <w:color w:val="000000" w:themeColor="text1"/>
        </w:rPr>
        <w:t xml:space="preserve">, </w:t>
      </w:r>
      <w:r w:rsidR="00121F86" w:rsidRPr="0072144A">
        <w:rPr>
          <w:color w:val="000000" w:themeColor="text1"/>
        </w:rPr>
        <w:t>pp.87-104</w:t>
      </w:r>
      <w:r w:rsidR="00121F86" w:rsidRPr="0072144A">
        <w:rPr>
          <w:rFonts w:hint="eastAsia"/>
          <w:color w:val="000000" w:themeColor="text1"/>
        </w:rPr>
        <w:t>,</w:t>
      </w:r>
      <w:r w:rsidRPr="0072144A">
        <w:rPr>
          <w:color w:val="000000" w:themeColor="text1"/>
        </w:rPr>
        <w:t xml:space="preserve"> Chi</w:t>
      </w:r>
      <w:r w:rsidR="00953779" w:rsidRPr="0072144A">
        <w:rPr>
          <w:rFonts w:hint="eastAsia"/>
          <w:color w:val="000000" w:themeColor="text1"/>
        </w:rPr>
        <w:t>c</w:t>
      </w:r>
      <w:r w:rsidRPr="0072144A">
        <w:rPr>
          <w:color w:val="000000" w:themeColor="text1"/>
        </w:rPr>
        <w:t>ago: University</w:t>
      </w:r>
      <w:r w:rsidR="0072144A">
        <w:rPr>
          <w:rFonts w:hint="eastAsia"/>
          <w:color w:val="000000" w:themeColor="text1"/>
        </w:rPr>
        <w:t xml:space="preserve"> </w:t>
      </w:r>
      <w:r w:rsidR="00953779" w:rsidRPr="0072144A">
        <w:rPr>
          <w:rFonts w:hint="eastAsia"/>
          <w:color w:val="000000" w:themeColor="text1"/>
        </w:rPr>
        <w:t>o</w:t>
      </w:r>
      <w:r w:rsidRPr="0072144A">
        <w:rPr>
          <w:color w:val="000000" w:themeColor="text1"/>
        </w:rPr>
        <w:t>f Chicago</w:t>
      </w:r>
      <w:r w:rsidR="00953779" w:rsidRPr="0072144A">
        <w:rPr>
          <w:rFonts w:hint="eastAsia"/>
          <w:color w:val="000000" w:themeColor="text1"/>
        </w:rPr>
        <w:t xml:space="preserve"> </w:t>
      </w:r>
      <w:r w:rsidRPr="0072144A">
        <w:rPr>
          <w:color w:val="000000" w:themeColor="text1"/>
        </w:rPr>
        <w:t>Press</w:t>
      </w:r>
      <w:r w:rsidR="004F16A4" w:rsidRPr="0072144A">
        <w:rPr>
          <w:rFonts w:hint="eastAsia"/>
          <w:color w:val="000000" w:themeColor="text1"/>
        </w:rPr>
        <w:t>.</w:t>
      </w:r>
    </w:p>
    <w:p w14:paraId="6A6B2B55" w14:textId="77777777" w:rsidR="00011DA4" w:rsidRPr="001608D4" w:rsidRDefault="00011DA4" w:rsidP="00011DA4"/>
    <w:p w14:paraId="2C6A5258" w14:textId="77777777" w:rsidR="00352E92" w:rsidRDefault="00352E92">
      <w:pPr>
        <w:widowControl/>
        <w:spacing w:line="240" w:lineRule="auto"/>
        <w:jc w:val="left"/>
        <w:rPr>
          <w:rFonts w:ascii="Cambria Math" w:hAnsi="Cambria Math" w:cs="Cambria Math"/>
        </w:rPr>
      </w:pPr>
      <w:r>
        <w:rPr>
          <w:rFonts w:ascii="Cambria Math" w:hAnsi="Cambria Math" w:cs="Cambria Math"/>
        </w:rPr>
        <w:br w:type="page"/>
      </w:r>
    </w:p>
    <w:p w14:paraId="05E5B41E" w14:textId="77777777" w:rsidR="004A68F3" w:rsidRDefault="004A68F3" w:rsidP="004A68F3">
      <w:pPr>
        <w:rPr>
          <w:rFonts w:ascii="Cambria Math" w:hAnsi="Cambria Math" w:cs="Cambria Math"/>
        </w:rPr>
      </w:pPr>
      <w:r>
        <w:rPr>
          <w:rFonts w:ascii="Cambria Math" w:hAnsi="Cambria Math" w:cs="Cambria Math"/>
        </w:rPr>
        <w:t>１２３４５６７８９０１２３４５６７８９０１２３４５６７８９０１２３２</w:t>
      </w:r>
    </w:p>
    <w:p w14:paraId="583B9493" w14:textId="77777777" w:rsidR="004A68F3" w:rsidRDefault="004A68F3" w:rsidP="004A68F3">
      <w:pPr>
        <w:rPr>
          <w:rFonts w:ascii="Cambria Math" w:hAnsi="Cambria Math" w:cs="Cambria Math"/>
        </w:rPr>
      </w:pPr>
      <w:r>
        <w:rPr>
          <w:rFonts w:ascii="Cambria Math" w:hAnsi="Cambria Math" w:cs="Cambria Math"/>
        </w:rPr>
        <w:t>３</w:t>
      </w:r>
    </w:p>
    <w:p w14:paraId="00BFB5A8" w14:textId="77777777" w:rsidR="004A68F3" w:rsidRDefault="004A68F3" w:rsidP="004A68F3">
      <w:pPr>
        <w:rPr>
          <w:rFonts w:ascii="Cambria Math" w:hAnsi="Cambria Math" w:cs="Cambria Math"/>
        </w:rPr>
      </w:pPr>
      <w:r>
        <w:rPr>
          <w:rFonts w:ascii="Cambria Math" w:hAnsi="Cambria Math" w:cs="Cambria Math"/>
        </w:rPr>
        <w:t>４</w:t>
      </w:r>
    </w:p>
    <w:p w14:paraId="55A890DF" w14:textId="77777777" w:rsidR="004A68F3" w:rsidRDefault="004A68F3" w:rsidP="004A68F3">
      <w:pPr>
        <w:rPr>
          <w:rFonts w:ascii="Cambria Math" w:hAnsi="Cambria Math" w:cs="Cambria Math"/>
        </w:rPr>
      </w:pPr>
      <w:r>
        <w:rPr>
          <w:rFonts w:ascii="Cambria Math" w:hAnsi="Cambria Math" w:cs="Cambria Math"/>
        </w:rPr>
        <w:t>５</w:t>
      </w:r>
    </w:p>
    <w:p w14:paraId="3ECAA69C" w14:textId="77777777" w:rsidR="004A68F3" w:rsidRDefault="004A68F3" w:rsidP="004A68F3">
      <w:pPr>
        <w:rPr>
          <w:rFonts w:ascii="Cambria Math" w:hAnsi="Cambria Math" w:cs="Cambria Math"/>
        </w:rPr>
      </w:pPr>
      <w:r>
        <w:rPr>
          <w:rFonts w:ascii="Cambria Math" w:hAnsi="Cambria Math" w:cs="Cambria Math"/>
        </w:rPr>
        <w:t>６</w:t>
      </w:r>
    </w:p>
    <w:p w14:paraId="7F668DAD" w14:textId="77777777" w:rsidR="004A68F3" w:rsidRDefault="004A68F3" w:rsidP="004A68F3">
      <w:pPr>
        <w:rPr>
          <w:rFonts w:ascii="Cambria Math" w:hAnsi="Cambria Math" w:cs="Cambria Math"/>
        </w:rPr>
      </w:pPr>
      <w:r>
        <w:rPr>
          <w:rFonts w:ascii="Cambria Math" w:hAnsi="Cambria Math" w:cs="Cambria Math"/>
        </w:rPr>
        <w:t>７</w:t>
      </w:r>
    </w:p>
    <w:p w14:paraId="1C563257" w14:textId="77777777" w:rsidR="004A68F3" w:rsidRDefault="004A68F3" w:rsidP="004A68F3">
      <w:pPr>
        <w:rPr>
          <w:rFonts w:ascii="Cambria Math" w:hAnsi="Cambria Math" w:cs="Cambria Math"/>
        </w:rPr>
      </w:pPr>
      <w:r>
        <w:rPr>
          <w:rFonts w:ascii="Cambria Math" w:hAnsi="Cambria Math" w:cs="Cambria Math"/>
        </w:rPr>
        <w:t>８</w:t>
      </w:r>
    </w:p>
    <w:p w14:paraId="31D5FD43" w14:textId="77777777" w:rsidR="004A68F3" w:rsidRDefault="004A68F3" w:rsidP="004A68F3">
      <w:pPr>
        <w:rPr>
          <w:rFonts w:ascii="Cambria Math" w:hAnsi="Cambria Math" w:cs="Cambria Math"/>
        </w:rPr>
      </w:pPr>
      <w:r>
        <w:rPr>
          <w:rFonts w:ascii="Cambria Math" w:hAnsi="Cambria Math" w:cs="Cambria Math"/>
        </w:rPr>
        <w:t>９</w:t>
      </w:r>
    </w:p>
    <w:p w14:paraId="7961BC04" w14:textId="77777777" w:rsidR="004A68F3" w:rsidRDefault="004A68F3" w:rsidP="004A68F3">
      <w:pPr>
        <w:rPr>
          <w:rFonts w:ascii="Cambria Math" w:hAnsi="Cambria Math" w:cs="Cambria Math"/>
        </w:rPr>
      </w:pPr>
      <w:r>
        <w:rPr>
          <w:rFonts w:ascii="Cambria Math" w:hAnsi="Cambria Math" w:cs="Cambria Math"/>
        </w:rPr>
        <w:t>１０</w:t>
      </w:r>
    </w:p>
    <w:p w14:paraId="3576ED00" w14:textId="77777777" w:rsidR="004A68F3" w:rsidRDefault="004A68F3" w:rsidP="004A68F3">
      <w:pPr>
        <w:rPr>
          <w:rFonts w:ascii="Cambria Math" w:hAnsi="Cambria Math" w:cs="Cambria Math"/>
        </w:rPr>
      </w:pPr>
      <w:r>
        <w:rPr>
          <w:rFonts w:ascii="Cambria Math" w:hAnsi="Cambria Math" w:cs="Cambria Math"/>
        </w:rPr>
        <w:t>１</w:t>
      </w:r>
    </w:p>
    <w:p w14:paraId="2E6EE31B" w14:textId="77777777" w:rsidR="004A68F3" w:rsidRDefault="004A68F3" w:rsidP="004A68F3">
      <w:pPr>
        <w:rPr>
          <w:rFonts w:ascii="Cambria Math" w:hAnsi="Cambria Math" w:cs="Cambria Math"/>
        </w:rPr>
      </w:pPr>
      <w:r>
        <w:rPr>
          <w:rFonts w:ascii="Cambria Math" w:hAnsi="Cambria Math" w:cs="Cambria Math"/>
        </w:rPr>
        <w:t>２</w:t>
      </w:r>
    </w:p>
    <w:p w14:paraId="6F0B4EEF" w14:textId="77777777" w:rsidR="004A68F3" w:rsidRDefault="004A68F3" w:rsidP="004A68F3">
      <w:pPr>
        <w:rPr>
          <w:rFonts w:ascii="Cambria Math" w:hAnsi="Cambria Math" w:cs="Cambria Math"/>
        </w:rPr>
      </w:pPr>
      <w:r>
        <w:rPr>
          <w:rFonts w:ascii="Cambria Math" w:hAnsi="Cambria Math" w:cs="Cambria Math"/>
        </w:rPr>
        <w:t>３</w:t>
      </w:r>
    </w:p>
    <w:p w14:paraId="1FE015A5" w14:textId="77777777" w:rsidR="004A68F3" w:rsidRDefault="004A68F3" w:rsidP="004A68F3">
      <w:pPr>
        <w:rPr>
          <w:rFonts w:ascii="Cambria Math" w:hAnsi="Cambria Math" w:cs="Cambria Math"/>
        </w:rPr>
      </w:pPr>
      <w:r>
        <w:rPr>
          <w:rFonts w:ascii="Cambria Math" w:hAnsi="Cambria Math" w:cs="Cambria Math"/>
        </w:rPr>
        <w:t>４</w:t>
      </w:r>
    </w:p>
    <w:p w14:paraId="72AB274A" w14:textId="77777777" w:rsidR="004A68F3" w:rsidRDefault="004A68F3" w:rsidP="004A68F3">
      <w:pPr>
        <w:rPr>
          <w:rFonts w:ascii="Cambria Math" w:hAnsi="Cambria Math" w:cs="Cambria Math"/>
        </w:rPr>
      </w:pPr>
      <w:r>
        <w:rPr>
          <w:rFonts w:ascii="Cambria Math" w:hAnsi="Cambria Math" w:cs="Cambria Math"/>
        </w:rPr>
        <w:t>５</w:t>
      </w:r>
    </w:p>
    <w:p w14:paraId="2B0F459C" w14:textId="77777777" w:rsidR="004A68F3" w:rsidRDefault="004A68F3" w:rsidP="004A68F3">
      <w:pPr>
        <w:rPr>
          <w:rFonts w:ascii="Cambria Math" w:hAnsi="Cambria Math" w:cs="Cambria Math"/>
        </w:rPr>
      </w:pPr>
      <w:r>
        <w:rPr>
          <w:rFonts w:ascii="Cambria Math" w:hAnsi="Cambria Math" w:cs="Cambria Math"/>
        </w:rPr>
        <w:t>６</w:t>
      </w:r>
    </w:p>
    <w:p w14:paraId="03EE31BD" w14:textId="77777777" w:rsidR="004A68F3" w:rsidRDefault="004A68F3" w:rsidP="004A68F3">
      <w:pPr>
        <w:rPr>
          <w:rFonts w:ascii="Cambria Math" w:hAnsi="Cambria Math" w:cs="Cambria Math"/>
        </w:rPr>
      </w:pPr>
      <w:r>
        <w:rPr>
          <w:rFonts w:ascii="Cambria Math" w:hAnsi="Cambria Math" w:cs="Cambria Math"/>
        </w:rPr>
        <w:t>７</w:t>
      </w:r>
    </w:p>
    <w:p w14:paraId="63F6DEBF" w14:textId="77777777" w:rsidR="004A68F3" w:rsidRDefault="004A68F3" w:rsidP="004A68F3">
      <w:pPr>
        <w:rPr>
          <w:rFonts w:ascii="Cambria Math" w:hAnsi="Cambria Math" w:cs="Cambria Math"/>
        </w:rPr>
      </w:pPr>
      <w:r>
        <w:rPr>
          <w:rFonts w:ascii="Cambria Math" w:hAnsi="Cambria Math" w:cs="Cambria Math"/>
        </w:rPr>
        <w:t>８</w:t>
      </w:r>
    </w:p>
    <w:p w14:paraId="10CC4358" w14:textId="77777777" w:rsidR="004A68F3" w:rsidRDefault="004A68F3" w:rsidP="004A68F3">
      <w:pPr>
        <w:rPr>
          <w:rFonts w:ascii="Cambria Math" w:hAnsi="Cambria Math" w:cs="Cambria Math"/>
        </w:rPr>
      </w:pPr>
      <w:r>
        <w:rPr>
          <w:rFonts w:ascii="Cambria Math" w:hAnsi="Cambria Math" w:cs="Cambria Math"/>
        </w:rPr>
        <w:t>９</w:t>
      </w:r>
    </w:p>
    <w:p w14:paraId="07404769" w14:textId="77777777" w:rsidR="004A68F3" w:rsidRDefault="004A68F3" w:rsidP="004A68F3">
      <w:pPr>
        <w:rPr>
          <w:rFonts w:ascii="Cambria Math" w:hAnsi="Cambria Math" w:cs="Cambria Math"/>
        </w:rPr>
      </w:pPr>
      <w:r>
        <w:rPr>
          <w:rFonts w:ascii="Cambria Math" w:hAnsi="Cambria Math" w:cs="Cambria Math"/>
        </w:rPr>
        <w:t>２０</w:t>
      </w:r>
    </w:p>
    <w:p w14:paraId="480042B6" w14:textId="77777777" w:rsidR="004A68F3" w:rsidRDefault="004A68F3" w:rsidP="004A68F3">
      <w:pPr>
        <w:rPr>
          <w:rFonts w:ascii="Cambria Math" w:hAnsi="Cambria Math" w:cs="Cambria Math"/>
        </w:rPr>
      </w:pPr>
      <w:r>
        <w:rPr>
          <w:rFonts w:ascii="Cambria Math" w:hAnsi="Cambria Math" w:cs="Cambria Math"/>
        </w:rPr>
        <w:t>１</w:t>
      </w:r>
    </w:p>
    <w:p w14:paraId="4D0C2977" w14:textId="77777777" w:rsidR="004A68F3" w:rsidRDefault="004A68F3" w:rsidP="004A68F3">
      <w:pPr>
        <w:rPr>
          <w:rFonts w:ascii="Cambria Math" w:hAnsi="Cambria Math" w:cs="Cambria Math"/>
        </w:rPr>
      </w:pPr>
      <w:r>
        <w:rPr>
          <w:rFonts w:ascii="Cambria Math" w:hAnsi="Cambria Math" w:cs="Cambria Math"/>
        </w:rPr>
        <w:t>２</w:t>
      </w:r>
    </w:p>
    <w:p w14:paraId="669FA2E7" w14:textId="77777777" w:rsidR="004A68F3" w:rsidRDefault="004A68F3" w:rsidP="004A68F3">
      <w:pPr>
        <w:rPr>
          <w:rFonts w:ascii="Cambria Math" w:hAnsi="Cambria Math" w:cs="Cambria Math"/>
        </w:rPr>
      </w:pPr>
      <w:r>
        <w:rPr>
          <w:rFonts w:ascii="Cambria Math" w:hAnsi="Cambria Math" w:cs="Cambria Math"/>
        </w:rPr>
        <w:t>３</w:t>
      </w:r>
    </w:p>
    <w:p w14:paraId="15396E9B" w14:textId="77777777" w:rsidR="004A68F3" w:rsidRDefault="004A68F3" w:rsidP="004A68F3">
      <w:pPr>
        <w:rPr>
          <w:rFonts w:ascii="Cambria Math" w:hAnsi="Cambria Math" w:cs="Cambria Math"/>
        </w:rPr>
      </w:pPr>
      <w:r>
        <w:rPr>
          <w:rFonts w:ascii="Cambria Math" w:hAnsi="Cambria Math" w:cs="Cambria Math"/>
        </w:rPr>
        <w:t>４</w:t>
      </w:r>
    </w:p>
    <w:p w14:paraId="5754FF5B" w14:textId="77777777" w:rsidR="004A68F3" w:rsidRDefault="004A68F3" w:rsidP="004A68F3">
      <w:pPr>
        <w:rPr>
          <w:rFonts w:ascii="Cambria Math" w:hAnsi="Cambria Math" w:cs="Cambria Math"/>
        </w:rPr>
      </w:pPr>
      <w:r>
        <w:rPr>
          <w:rFonts w:ascii="Cambria Math" w:hAnsi="Cambria Math" w:cs="Cambria Math"/>
        </w:rPr>
        <w:t>５</w:t>
      </w:r>
    </w:p>
    <w:p w14:paraId="72D53819" w14:textId="77777777" w:rsidR="004A68F3" w:rsidRDefault="004A68F3" w:rsidP="004A68F3">
      <w:pPr>
        <w:rPr>
          <w:rFonts w:ascii="Cambria Math" w:hAnsi="Cambria Math" w:cs="Cambria Math"/>
        </w:rPr>
      </w:pPr>
      <w:r>
        <w:rPr>
          <w:rFonts w:ascii="Cambria Math" w:hAnsi="Cambria Math" w:cs="Cambria Math"/>
        </w:rPr>
        <w:t>６</w:t>
      </w:r>
    </w:p>
    <w:p w14:paraId="78D60273" w14:textId="77777777" w:rsidR="004A68F3" w:rsidRDefault="004A68F3" w:rsidP="004A68F3">
      <w:pPr>
        <w:rPr>
          <w:rFonts w:ascii="Cambria Math" w:hAnsi="Cambria Math" w:cs="Cambria Math"/>
        </w:rPr>
      </w:pPr>
      <w:r>
        <w:rPr>
          <w:rFonts w:ascii="Cambria Math" w:hAnsi="Cambria Math" w:cs="Cambria Math"/>
        </w:rPr>
        <w:t>７</w:t>
      </w:r>
    </w:p>
    <w:p w14:paraId="45290138" w14:textId="77777777" w:rsidR="004A68F3" w:rsidRDefault="004A68F3" w:rsidP="004A68F3">
      <w:pPr>
        <w:rPr>
          <w:rFonts w:ascii="Cambria Math" w:hAnsi="Cambria Math" w:cs="Cambria Math"/>
        </w:rPr>
      </w:pPr>
      <w:r>
        <w:rPr>
          <w:rFonts w:ascii="Cambria Math" w:hAnsi="Cambria Math" w:cs="Cambria Math"/>
        </w:rPr>
        <w:t>８</w:t>
      </w:r>
    </w:p>
    <w:p w14:paraId="51209C88" w14:textId="77777777" w:rsidR="004A68F3" w:rsidRDefault="004A68F3" w:rsidP="004A68F3">
      <w:pPr>
        <w:rPr>
          <w:rFonts w:ascii="Cambria Math" w:hAnsi="Cambria Math" w:cs="Cambria Math"/>
        </w:rPr>
      </w:pPr>
      <w:r>
        <w:rPr>
          <w:rFonts w:ascii="Cambria Math" w:hAnsi="Cambria Math" w:cs="Cambria Math"/>
        </w:rPr>
        <w:t>９</w:t>
      </w:r>
    </w:p>
    <w:p w14:paraId="6B21E96A" w14:textId="77777777" w:rsidR="004A68F3" w:rsidRPr="004A68F3" w:rsidRDefault="004A68F3" w:rsidP="00B22D35">
      <w:pPr>
        <w:rPr>
          <w:rFonts w:ascii="Cambria Math" w:hAnsi="Cambria Math" w:cs="Cambria Math"/>
        </w:rPr>
      </w:pPr>
      <w:r>
        <w:rPr>
          <w:rFonts w:ascii="Cambria Math" w:hAnsi="Cambria Math" w:cs="Cambria Math"/>
        </w:rPr>
        <w:t>３０</w:t>
      </w:r>
    </w:p>
    <w:sectPr w:rsidR="004A68F3" w:rsidRPr="004A68F3" w:rsidSect="00226649">
      <w:footerReference w:type="default" r:id="rId11"/>
      <w:pgSz w:w="11906" w:h="16838" w:code="9"/>
      <w:pgMar w:top="1871" w:right="1701" w:bottom="1701" w:left="1701" w:header="851" w:footer="82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474B" w14:textId="77777777" w:rsidR="00331D94" w:rsidRDefault="00331D94" w:rsidP="0030096B">
      <w:pPr>
        <w:spacing w:line="240" w:lineRule="auto"/>
      </w:pPr>
      <w:r>
        <w:separator/>
      </w:r>
    </w:p>
  </w:endnote>
  <w:endnote w:type="continuationSeparator" w:id="0">
    <w:p w14:paraId="03EE5DF3" w14:textId="77777777" w:rsidR="00331D94" w:rsidRDefault="00331D94" w:rsidP="00300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73946"/>
      <w:docPartObj>
        <w:docPartGallery w:val="Page Numbers (Bottom of Page)"/>
        <w:docPartUnique/>
      </w:docPartObj>
    </w:sdtPr>
    <w:sdtEndPr/>
    <w:sdtContent>
      <w:p w14:paraId="7472DF89" w14:textId="3B359309" w:rsidR="00CF0C55" w:rsidRDefault="00CF0C55">
        <w:pPr>
          <w:pStyle w:val="af1"/>
          <w:jc w:val="center"/>
        </w:pPr>
        <w:r>
          <w:fldChar w:fldCharType="begin"/>
        </w:r>
        <w:r>
          <w:instrText>PAGE   \* MERGEFORMAT</w:instrText>
        </w:r>
        <w:r>
          <w:fldChar w:fldCharType="separate"/>
        </w:r>
        <w:r w:rsidR="00F51C4D" w:rsidRPr="00F51C4D">
          <w:rPr>
            <w:noProof/>
            <w:lang w:val="ja-JP"/>
          </w:rPr>
          <w:t>7</w:t>
        </w:r>
        <w:r>
          <w:fldChar w:fldCharType="end"/>
        </w:r>
      </w:p>
    </w:sdtContent>
  </w:sdt>
  <w:p w14:paraId="75F67F48" w14:textId="77777777" w:rsidR="00FA5DDA" w:rsidRDefault="00FA5DD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F698" w14:textId="77777777" w:rsidR="00331D94" w:rsidRDefault="00331D94" w:rsidP="0030096B">
      <w:pPr>
        <w:spacing w:line="240" w:lineRule="auto"/>
      </w:pPr>
      <w:r>
        <w:separator/>
      </w:r>
    </w:p>
  </w:footnote>
  <w:footnote w:type="continuationSeparator" w:id="0">
    <w:p w14:paraId="05B2D674" w14:textId="77777777" w:rsidR="00331D94" w:rsidRDefault="00331D94" w:rsidP="0030096B">
      <w:pPr>
        <w:spacing w:line="240" w:lineRule="auto"/>
      </w:pPr>
      <w:r>
        <w:continuationSeparator/>
      </w:r>
    </w:p>
  </w:footnote>
  <w:footnote w:id="1">
    <w:p w14:paraId="6FC28A2C" w14:textId="51B789BC" w:rsidR="00E11A94" w:rsidRDefault="00E11A94">
      <w:pPr>
        <w:pStyle w:val="afe"/>
      </w:pPr>
      <w:r w:rsidRPr="00E11A94">
        <w:rPr>
          <w:rStyle w:val="aff0"/>
        </w:rPr>
        <w:sym w:font="Symbol" w:char="F02A"/>
      </w:r>
      <w:r>
        <w:t xml:space="preserve"> </w:t>
      </w:r>
      <w:r>
        <w:rPr>
          <w:rFonts w:hint="eastAsia"/>
        </w:rPr>
        <w:t>神田外語大学</w:t>
      </w:r>
      <w:r>
        <w:rPr>
          <w:rFonts w:hint="eastAsia"/>
        </w:rPr>
        <w:t xml:space="preserve"> </w:t>
      </w:r>
      <w:r>
        <w:rPr>
          <w:rFonts w:hint="eastAsia"/>
        </w:rPr>
        <w:t>外国語学部</w:t>
      </w:r>
      <w:r w:rsidR="00C153C5" w:rsidRPr="005E40AF">
        <w:rPr>
          <w:rFonts w:hint="eastAsia"/>
        </w:rPr>
        <w:t>◯</w:t>
      </w:r>
      <w:r w:rsidR="005E40AF" w:rsidRPr="005E40AF">
        <w:rPr>
          <w:rFonts w:hint="eastAsia"/>
        </w:rPr>
        <w:t>◯</w:t>
      </w:r>
      <w:r w:rsidR="00C153C5" w:rsidRPr="005E40AF">
        <w:rPr>
          <w:rFonts w:hint="eastAsia"/>
        </w:rPr>
        <w:t>学科</w:t>
      </w:r>
      <w:r>
        <w:rPr>
          <w:rFonts w:hint="eastAsia"/>
        </w:rPr>
        <w:t>准教授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E86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1D08D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3C1F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B2EAC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FE008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1EDB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A46F4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862C9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5C7A2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56A7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D812C4"/>
    <w:multiLevelType w:val="hybridMultilevel"/>
    <w:tmpl w:val="37FC2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A76847"/>
    <w:multiLevelType w:val="multilevel"/>
    <w:tmpl w:val="133679C4"/>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FB95CFD"/>
    <w:multiLevelType w:val="multilevel"/>
    <w:tmpl w:val="5BDA4EBE"/>
    <w:lvl w:ilvl="0">
      <w:start w:val="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975836"/>
    <w:multiLevelType w:val="multilevel"/>
    <w:tmpl w:val="51B274B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5A"/>
    <w:rsid w:val="0000488E"/>
    <w:rsid w:val="000064EB"/>
    <w:rsid w:val="00006F94"/>
    <w:rsid w:val="00011DA4"/>
    <w:rsid w:val="00011DC7"/>
    <w:rsid w:val="000558E1"/>
    <w:rsid w:val="00056C64"/>
    <w:rsid w:val="0005750E"/>
    <w:rsid w:val="00063D0D"/>
    <w:rsid w:val="00081840"/>
    <w:rsid w:val="000A4C14"/>
    <w:rsid w:val="000B2C01"/>
    <w:rsid w:val="000C5D2A"/>
    <w:rsid w:val="000C6685"/>
    <w:rsid w:val="000D2B51"/>
    <w:rsid w:val="00116E0E"/>
    <w:rsid w:val="00121F86"/>
    <w:rsid w:val="001244D9"/>
    <w:rsid w:val="00145D10"/>
    <w:rsid w:val="001608D4"/>
    <w:rsid w:val="001623B9"/>
    <w:rsid w:val="0017542D"/>
    <w:rsid w:val="00180297"/>
    <w:rsid w:val="001915AC"/>
    <w:rsid w:val="001C4899"/>
    <w:rsid w:val="001F28F1"/>
    <w:rsid w:val="001F4A97"/>
    <w:rsid w:val="0021471C"/>
    <w:rsid w:val="0022268A"/>
    <w:rsid w:val="00226649"/>
    <w:rsid w:val="002335C4"/>
    <w:rsid w:val="002605C2"/>
    <w:rsid w:val="002823DE"/>
    <w:rsid w:val="002A622A"/>
    <w:rsid w:val="002C2088"/>
    <w:rsid w:val="002C3A17"/>
    <w:rsid w:val="002C493F"/>
    <w:rsid w:val="002E3AC3"/>
    <w:rsid w:val="002E7FAD"/>
    <w:rsid w:val="0030096B"/>
    <w:rsid w:val="003211C0"/>
    <w:rsid w:val="00323EA5"/>
    <w:rsid w:val="00331D94"/>
    <w:rsid w:val="003438DC"/>
    <w:rsid w:val="0035138F"/>
    <w:rsid w:val="00352E92"/>
    <w:rsid w:val="00390DEB"/>
    <w:rsid w:val="003A6E82"/>
    <w:rsid w:val="003C0676"/>
    <w:rsid w:val="003C2CD3"/>
    <w:rsid w:val="003E34C1"/>
    <w:rsid w:val="003F0863"/>
    <w:rsid w:val="004056EF"/>
    <w:rsid w:val="00422B71"/>
    <w:rsid w:val="00426BC7"/>
    <w:rsid w:val="004700D2"/>
    <w:rsid w:val="00483CFE"/>
    <w:rsid w:val="00492EB1"/>
    <w:rsid w:val="0049706A"/>
    <w:rsid w:val="004A68F3"/>
    <w:rsid w:val="004C6E8D"/>
    <w:rsid w:val="004D5A64"/>
    <w:rsid w:val="004E4904"/>
    <w:rsid w:val="004E7EB8"/>
    <w:rsid w:val="004F16A4"/>
    <w:rsid w:val="004F5B37"/>
    <w:rsid w:val="00503198"/>
    <w:rsid w:val="00544522"/>
    <w:rsid w:val="00547103"/>
    <w:rsid w:val="00553BF2"/>
    <w:rsid w:val="00567D26"/>
    <w:rsid w:val="00571370"/>
    <w:rsid w:val="00583A03"/>
    <w:rsid w:val="0059077C"/>
    <w:rsid w:val="005B0362"/>
    <w:rsid w:val="005B062E"/>
    <w:rsid w:val="005C005A"/>
    <w:rsid w:val="005D3988"/>
    <w:rsid w:val="005E3F46"/>
    <w:rsid w:val="005E40AF"/>
    <w:rsid w:val="005E7A14"/>
    <w:rsid w:val="005F5343"/>
    <w:rsid w:val="00625CE1"/>
    <w:rsid w:val="00634C73"/>
    <w:rsid w:val="00651B81"/>
    <w:rsid w:val="0068069E"/>
    <w:rsid w:val="00694A98"/>
    <w:rsid w:val="006B0682"/>
    <w:rsid w:val="006B5CC3"/>
    <w:rsid w:val="006C6D7A"/>
    <w:rsid w:val="006E244D"/>
    <w:rsid w:val="006E6E23"/>
    <w:rsid w:val="00701AEF"/>
    <w:rsid w:val="0070556A"/>
    <w:rsid w:val="0072144A"/>
    <w:rsid w:val="007329BD"/>
    <w:rsid w:val="00732B4B"/>
    <w:rsid w:val="0074767A"/>
    <w:rsid w:val="00754D16"/>
    <w:rsid w:val="007856FC"/>
    <w:rsid w:val="007912BF"/>
    <w:rsid w:val="007D2C6A"/>
    <w:rsid w:val="007E6B91"/>
    <w:rsid w:val="007F55F5"/>
    <w:rsid w:val="007F64EF"/>
    <w:rsid w:val="007F731B"/>
    <w:rsid w:val="00805C4D"/>
    <w:rsid w:val="00814560"/>
    <w:rsid w:val="008643C1"/>
    <w:rsid w:val="008757E0"/>
    <w:rsid w:val="0087630E"/>
    <w:rsid w:val="008A6F54"/>
    <w:rsid w:val="008B1B99"/>
    <w:rsid w:val="008B28DE"/>
    <w:rsid w:val="008C512B"/>
    <w:rsid w:val="008C6F1B"/>
    <w:rsid w:val="008D5AE2"/>
    <w:rsid w:val="008E4819"/>
    <w:rsid w:val="009039D4"/>
    <w:rsid w:val="00912B4D"/>
    <w:rsid w:val="00917EDC"/>
    <w:rsid w:val="0094073D"/>
    <w:rsid w:val="00947956"/>
    <w:rsid w:val="00953779"/>
    <w:rsid w:val="0098427B"/>
    <w:rsid w:val="009863D5"/>
    <w:rsid w:val="009927C7"/>
    <w:rsid w:val="009C060E"/>
    <w:rsid w:val="009C444A"/>
    <w:rsid w:val="009F48E9"/>
    <w:rsid w:val="00A02C30"/>
    <w:rsid w:val="00A314D1"/>
    <w:rsid w:val="00A347EA"/>
    <w:rsid w:val="00A359FD"/>
    <w:rsid w:val="00A4430D"/>
    <w:rsid w:val="00A5045B"/>
    <w:rsid w:val="00A62223"/>
    <w:rsid w:val="00A7673A"/>
    <w:rsid w:val="00A81B1C"/>
    <w:rsid w:val="00AA595D"/>
    <w:rsid w:val="00AA5B98"/>
    <w:rsid w:val="00AB3F3C"/>
    <w:rsid w:val="00AC1816"/>
    <w:rsid w:val="00AF518E"/>
    <w:rsid w:val="00B06289"/>
    <w:rsid w:val="00B1492A"/>
    <w:rsid w:val="00B22D35"/>
    <w:rsid w:val="00B3459E"/>
    <w:rsid w:val="00B43246"/>
    <w:rsid w:val="00B64F3D"/>
    <w:rsid w:val="00B7410D"/>
    <w:rsid w:val="00B85DD8"/>
    <w:rsid w:val="00B93743"/>
    <w:rsid w:val="00BC318C"/>
    <w:rsid w:val="00BE6A81"/>
    <w:rsid w:val="00BF79A5"/>
    <w:rsid w:val="00C125F3"/>
    <w:rsid w:val="00C14556"/>
    <w:rsid w:val="00C153C5"/>
    <w:rsid w:val="00C15EC8"/>
    <w:rsid w:val="00C27708"/>
    <w:rsid w:val="00C75049"/>
    <w:rsid w:val="00C77ED5"/>
    <w:rsid w:val="00C824A2"/>
    <w:rsid w:val="00C93E4A"/>
    <w:rsid w:val="00CB3DFA"/>
    <w:rsid w:val="00CF0C55"/>
    <w:rsid w:val="00CF24B1"/>
    <w:rsid w:val="00D00694"/>
    <w:rsid w:val="00D06AE6"/>
    <w:rsid w:val="00D17086"/>
    <w:rsid w:val="00DA4D07"/>
    <w:rsid w:val="00DB5674"/>
    <w:rsid w:val="00DC05A7"/>
    <w:rsid w:val="00DD3A25"/>
    <w:rsid w:val="00DD5BD6"/>
    <w:rsid w:val="00E11A94"/>
    <w:rsid w:val="00E44F34"/>
    <w:rsid w:val="00E4630E"/>
    <w:rsid w:val="00E5500B"/>
    <w:rsid w:val="00E86B19"/>
    <w:rsid w:val="00E87EDE"/>
    <w:rsid w:val="00E9395D"/>
    <w:rsid w:val="00EA749D"/>
    <w:rsid w:val="00EE1BA8"/>
    <w:rsid w:val="00EE710C"/>
    <w:rsid w:val="00EF2E8E"/>
    <w:rsid w:val="00F02B6C"/>
    <w:rsid w:val="00F03F86"/>
    <w:rsid w:val="00F06BB9"/>
    <w:rsid w:val="00F2778B"/>
    <w:rsid w:val="00F44082"/>
    <w:rsid w:val="00F51C4D"/>
    <w:rsid w:val="00F525B1"/>
    <w:rsid w:val="00F52AF3"/>
    <w:rsid w:val="00F70B8E"/>
    <w:rsid w:val="00F756F4"/>
    <w:rsid w:val="00F94E20"/>
    <w:rsid w:val="00F95973"/>
    <w:rsid w:val="00FA06C5"/>
    <w:rsid w:val="00FA4EE8"/>
    <w:rsid w:val="00FA5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F8C0A1"/>
  <w15:docId w15:val="{DCC590C6-D857-42CF-90E7-EBF79B9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3BF2"/>
    <w:pPr>
      <w:widowControl w:val="0"/>
      <w:spacing w:line="438" w:lineRule="exact"/>
      <w:jc w:val="both"/>
    </w:pPr>
  </w:style>
  <w:style w:type="paragraph" w:styleId="1">
    <w:name w:val="heading 1"/>
    <w:basedOn w:val="a"/>
    <w:next w:val="a0"/>
    <w:link w:val="10"/>
    <w:uiPriority w:val="9"/>
    <w:qFormat/>
    <w:rsid w:val="00D17086"/>
    <w:pPr>
      <w:keepNext/>
      <w:numPr>
        <w:numId w:val="11"/>
      </w:numPr>
      <w:spacing w:beforeLines="100" w:before="100"/>
      <w:outlineLvl w:val="0"/>
    </w:pPr>
    <w:rPr>
      <w:rFonts w:ascii="Times New Roman" w:eastAsia="ＭＳ ゴシック" w:hAnsi="Times New Roman" w:cstheme="majorBidi"/>
      <w:b/>
      <w:szCs w:val="24"/>
    </w:rPr>
  </w:style>
  <w:style w:type="paragraph" w:styleId="2">
    <w:name w:val="heading 2"/>
    <w:basedOn w:val="a"/>
    <w:next w:val="a0"/>
    <w:link w:val="20"/>
    <w:uiPriority w:val="9"/>
    <w:unhideWhenUsed/>
    <w:qFormat/>
    <w:rsid w:val="003211C0"/>
    <w:pPr>
      <w:keepNext/>
      <w:numPr>
        <w:ilvl w:val="1"/>
        <w:numId w:val="11"/>
      </w:numPr>
      <w:spacing w:beforeLines="50" w:before="50"/>
      <w:contextualSpacing/>
      <w:outlineLvl w:val="1"/>
    </w:pPr>
    <w:rPr>
      <w:rFonts w:ascii="Times New Roman" w:eastAsia="ＭＳ ゴシック" w:hAnsi="Times New Roman" w:cstheme="majorBidi"/>
      <w:b/>
    </w:rPr>
  </w:style>
  <w:style w:type="paragraph" w:styleId="3">
    <w:name w:val="heading 3"/>
    <w:basedOn w:val="a"/>
    <w:next w:val="a"/>
    <w:link w:val="30"/>
    <w:uiPriority w:val="9"/>
    <w:unhideWhenUsed/>
    <w:qFormat/>
    <w:rsid w:val="003211C0"/>
    <w:pPr>
      <w:keepNext/>
      <w:numPr>
        <w:ilvl w:val="2"/>
        <w:numId w:val="12"/>
      </w:numPr>
      <w:spacing w:beforeLines="50" w:before="50"/>
      <w:contextualSpacing/>
      <w:outlineLvl w:val="2"/>
    </w:pPr>
    <w:rPr>
      <w:rFonts w:ascii="Times New Roman" w:eastAsia="ＭＳ ゴシック" w:hAnsi="Times New Roman"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CB3DFA"/>
    <w:pPr>
      <w:spacing w:beforeLines="50" w:before="50"/>
      <w:contextualSpacing/>
      <w:jc w:val="center"/>
      <w:textAlignment w:val="center"/>
      <w:outlineLvl w:val="0"/>
    </w:pPr>
    <w:rPr>
      <w:rFonts w:cstheme="majorBidi"/>
      <w:b/>
      <w:sz w:val="24"/>
      <w:szCs w:val="32"/>
    </w:rPr>
  </w:style>
  <w:style w:type="character" w:customStyle="1" w:styleId="a5">
    <w:name w:val="表題 (文字)"/>
    <w:basedOn w:val="a1"/>
    <w:link w:val="a4"/>
    <w:uiPriority w:val="10"/>
    <w:rsid w:val="00CB3DFA"/>
    <w:rPr>
      <w:rFonts w:cstheme="majorBidi"/>
      <w:b/>
      <w:sz w:val="24"/>
      <w:szCs w:val="32"/>
    </w:rPr>
  </w:style>
  <w:style w:type="paragraph" w:styleId="a6">
    <w:name w:val="Subtitle"/>
    <w:basedOn w:val="a4"/>
    <w:next w:val="a7"/>
    <w:link w:val="a8"/>
    <w:uiPriority w:val="11"/>
    <w:qFormat/>
    <w:rsid w:val="00CB3DFA"/>
    <w:pPr>
      <w:spacing w:beforeLines="0" w:before="0"/>
      <w:outlineLvl w:val="1"/>
    </w:pPr>
    <w:rPr>
      <w:szCs w:val="24"/>
    </w:rPr>
  </w:style>
  <w:style w:type="character" w:customStyle="1" w:styleId="a8">
    <w:name w:val="副題 (文字)"/>
    <w:basedOn w:val="a1"/>
    <w:link w:val="a6"/>
    <w:uiPriority w:val="11"/>
    <w:rsid w:val="00CB3DFA"/>
    <w:rPr>
      <w:rFonts w:cstheme="majorBidi"/>
      <w:b/>
      <w:sz w:val="24"/>
      <w:szCs w:val="24"/>
    </w:rPr>
  </w:style>
  <w:style w:type="paragraph" w:customStyle="1" w:styleId="a9">
    <w:name w:val="キーワード"/>
    <w:basedOn w:val="a"/>
    <w:qFormat/>
    <w:rsid w:val="00E86B19"/>
    <w:pPr>
      <w:spacing w:beforeLines="50" w:before="50"/>
      <w:ind w:left="600" w:hangingChars="600" w:hanging="600"/>
      <w:contextualSpacing/>
    </w:pPr>
    <w:rPr>
      <w:rFonts w:ascii="Cambria Math" w:hAnsi="Cambria Math" w:cs="Cambria Math"/>
    </w:rPr>
  </w:style>
  <w:style w:type="paragraph" w:styleId="a7">
    <w:name w:val="Signature"/>
    <w:basedOn w:val="a"/>
    <w:link w:val="aa"/>
    <w:uiPriority w:val="99"/>
    <w:unhideWhenUsed/>
    <w:rsid w:val="002A622A"/>
    <w:pPr>
      <w:jc w:val="center"/>
      <w:textAlignment w:val="center"/>
    </w:pPr>
    <w:rPr>
      <w:rFonts w:ascii="Times New Roman" w:eastAsia="ＭＳ 明朝" w:hAnsi="Times New Roman"/>
      <w:b/>
      <w:sz w:val="22"/>
    </w:rPr>
  </w:style>
  <w:style w:type="character" w:customStyle="1" w:styleId="aa">
    <w:name w:val="署名 (文字)"/>
    <w:basedOn w:val="a1"/>
    <w:link w:val="a7"/>
    <w:uiPriority w:val="99"/>
    <w:rsid w:val="002A622A"/>
    <w:rPr>
      <w:rFonts w:ascii="Times New Roman" w:eastAsia="ＭＳ 明朝" w:hAnsi="Times New Roman"/>
      <w:b/>
      <w:sz w:val="22"/>
    </w:rPr>
  </w:style>
  <w:style w:type="character" w:customStyle="1" w:styleId="ab">
    <w:name w:val="キーワード・タイトル"/>
    <w:basedOn w:val="a1"/>
    <w:uiPriority w:val="1"/>
    <w:rsid w:val="003C2CD3"/>
    <w:rPr>
      <w:rFonts w:eastAsia="ＭＳ ゴシック"/>
      <w:sz w:val="21"/>
    </w:rPr>
  </w:style>
  <w:style w:type="character" w:customStyle="1" w:styleId="10">
    <w:name w:val="見出し 1 (文字)"/>
    <w:basedOn w:val="a1"/>
    <w:link w:val="1"/>
    <w:uiPriority w:val="9"/>
    <w:rsid w:val="00D17086"/>
    <w:rPr>
      <w:rFonts w:ascii="Times New Roman" w:eastAsia="ＭＳ ゴシック" w:hAnsi="Times New Roman" w:cstheme="majorBidi"/>
      <w:b/>
      <w:szCs w:val="24"/>
    </w:rPr>
  </w:style>
  <w:style w:type="paragraph" w:styleId="a0">
    <w:name w:val="Body Text"/>
    <w:basedOn w:val="a"/>
    <w:link w:val="ac"/>
    <w:uiPriority w:val="99"/>
    <w:unhideWhenUsed/>
    <w:qFormat/>
    <w:rsid w:val="00EF2E8E"/>
    <w:pPr>
      <w:ind w:firstLineChars="100" w:firstLine="100"/>
    </w:pPr>
    <w:rPr>
      <w:rFonts w:ascii="Times New Roman" w:eastAsia="ＭＳ 明朝" w:hAnsi="Times New Roman"/>
    </w:rPr>
  </w:style>
  <w:style w:type="character" w:customStyle="1" w:styleId="ac">
    <w:name w:val="本文 (文字)"/>
    <w:basedOn w:val="a1"/>
    <w:link w:val="a0"/>
    <w:uiPriority w:val="99"/>
    <w:rsid w:val="00EF2E8E"/>
    <w:rPr>
      <w:rFonts w:ascii="Times New Roman" w:eastAsia="ＭＳ 明朝" w:hAnsi="Times New Roman"/>
    </w:rPr>
  </w:style>
  <w:style w:type="paragraph" w:styleId="ad">
    <w:name w:val="caption"/>
    <w:basedOn w:val="a"/>
    <w:next w:val="a"/>
    <w:uiPriority w:val="35"/>
    <w:unhideWhenUsed/>
    <w:qFormat/>
    <w:rsid w:val="00B64F3D"/>
    <w:pPr>
      <w:spacing w:beforeLines="100" w:before="100"/>
    </w:pPr>
    <w:rPr>
      <w:rFonts w:ascii="Times New Roman" w:eastAsia="ＭＳ 明朝" w:hAnsi="Times New Roman"/>
      <w:bCs/>
    </w:rPr>
  </w:style>
  <w:style w:type="paragraph" w:customStyle="1" w:styleId="ae">
    <w:name w:val="図表出典"/>
    <w:basedOn w:val="a"/>
    <w:qFormat/>
    <w:rsid w:val="00B93743"/>
    <w:pPr>
      <w:jc w:val="right"/>
    </w:pPr>
    <w:rPr>
      <w:rFonts w:ascii="Times New Roman" w:eastAsia="ＭＳ 明朝" w:hAnsi="Times New Roman"/>
    </w:rPr>
  </w:style>
  <w:style w:type="character" w:customStyle="1" w:styleId="20">
    <w:name w:val="見出し 2 (文字)"/>
    <w:basedOn w:val="a1"/>
    <w:link w:val="2"/>
    <w:uiPriority w:val="9"/>
    <w:rsid w:val="003211C0"/>
    <w:rPr>
      <w:rFonts w:ascii="Times New Roman" w:eastAsia="ＭＳ ゴシック" w:hAnsi="Times New Roman" w:cstheme="majorBidi"/>
      <w:b/>
    </w:rPr>
  </w:style>
  <w:style w:type="paragraph" w:styleId="af">
    <w:name w:val="header"/>
    <w:basedOn w:val="a"/>
    <w:link w:val="af0"/>
    <w:uiPriority w:val="99"/>
    <w:unhideWhenUsed/>
    <w:rsid w:val="0030096B"/>
    <w:pPr>
      <w:tabs>
        <w:tab w:val="center" w:pos="4252"/>
        <w:tab w:val="right" w:pos="8504"/>
      </w:tabs>
      <w:snapToGrid w:val="0"/>
    </w:pPr>
  </w:style>
  <w:style w:type="character" w:customStyle="1" w:styleId="af0">
    <w:name w:val="ヘッダー (文字)"/>
    <w:basedOn w:val="a1"/>
    <w:link w:val="af"/>
    <w:uiPriority w:val="99"/>
    <w:rsid w:val="0030096B"/>
  </w:style>
  <w:style w:type="paragraph" w:styleId="af1">
    <w:name w:val="footer"/>
    <w:basedOn w:val="a"/>
    <w:link w:val="af2"/>
    <w:uiPriority w:val="99"/>
    <w:unhideWhenUsed/>
    <w:rsid w:val="0030096B"/>
    <w:pPr>
      <w:tabs>
        <w:tab w:val="center" w:pos="4252"/>
        <w:tab w:val="right" w:pos="8504"/>
      </w:tabs>
      <w:snapToGrid w:val="0"/>
    </w:pPr>
  </w:style>
  <w:style w:type="character" w:customStyle="1" w:styleId="af2">
    <w:name w:val="フッター (文字)"/>
    <w:basedOn w:val="a1"/>
    <w:link w:val="af1"/>
    <w:uiPriority w:val="99"/>
    <w:rsid w:val="0030096B"/>
  </w:style>
  <w:style w:type="table" w:styleId="af3">
    <w:name w:val="Table Grid"/>
    <w:basedOn w:val="a2"/>
    <w:uiPriority w:val="39"/>
    <w:rsid w:val="00A6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ヘッダ"/>
    <w:basedOn w:val="af5"/>
    <w:next w:val="af5"/>
    <w:qFormat/>
    <w:rsid w:val="00A5045B"/>
    <w:pPr>
      <w:jc w:val="center"/>
    </w:pPr>
    <w:rPr>
      <w:b/>
    </w:rPr>
  </w:style>
  <w:style w:type="paragraph" w:customStyle="1" w:styleId="af5">
    <w:name w:val="表データ"/>
    <w:basedOn w:val="a"/>
    <w:qFormat/>
    <w:rsid w:val="00A5045B"/>
    <w:rPr>
      <w:rFonts w:ascii="Times New Roman" w:eastAsia="ＭＳ 明朝" w:hAnsi="Times New Roman"/>
      <w:sz w:val="20"/>
    </w:rPr>
  </w:style>
  <w:style w:type="paragraph" w:styleId="af6">
    <w:name w:val="Bibliography"/>
    <w:basedOn w:val="a"/>
    <w:next w:val="a"/>
    <w:uiPriority w:val="37"/>
    <w:unhideWhenUsed/>
    <w:qFormat/>
    <w:rsid w:val="001623B9"/>
    <w:pPr>
      <w:ind w:left="495" w:hangingChars="200" w:hanging="495"/>
    </w:pPr>
    <w:rPr>
      <w:rFonts w:ascii="Cambria Math" w:eastAsia="ＭＳ 明朝" w:hAnsi="Cambria Math" w:cs="Cambria Math"/>
      <w:sz w:val="20"/>
    </w:rPr>
  </w:style>
  <w:style w:type="paragraph" w:customStyle="1" w:styleId="af7">
    <w:name w:val="文献目録見出し"/>
    <w:basedOn w:val="a0"/>
    <w:next w:val="af6"/>
    <w:qFormat/>
    <w:rsid w:val="007856FC"/>
    <w:pPr>
      <w:ind w:firstLine="248"/>
      <w:jc w:val="center"/>
    </w:pPr>
    <w:rPr>
      <w:rFonts w:eastAsia="ＭＳ ゴシック" w:cs="Cambria Math"/>
      <w:b/>
      <w:sz w:val="20"/>
      <w:szCs w:val="20"/>
    </w:rPr>
  </w:style>
  <w:style w:type="paragraph" w:styleId="8">
    <w:name w:val="toc 8"/>
    <w:basedOn w:val="a"/>
    <w:next w:val="a"/>
    <w:autoRedefine/>
    <w:uiPriority w:val="39"/>
    <w:unhideWhenUsed/>
    <w:rsid w:val="00063D0D"/>
    <w:pPr>
      <w:ind w:leftChars="700" w:left="1470"/>
    </w:pPr>
  </w:style>
  <w:style w:type="paragraph" w:styleId="af8">
    <w:name w:val="Quote"/>
    <w:basedOn w:val="a"/>
    <w:next w:val="a"/>
    <w:link w:val="af9"/>
    <w:uiPriority w:val="29"/>
    <w:qFormat/>
    <w:rsid w:val="001C4899"/>
    <w:pPr>
      <w:spacing w:beforeLines="100" w:before="438" w:afterLines="100" w:after="438"/>
      <w:ind w:leftChars="200" w:left="515" w:firstLineChars="100" w:firstLine="258"/>
      <w:contextualSpacing/>
      <w:jc w:val="left"/>
    </w:pPr>
    <w:rPr>
      <w:rFonts w:ascii="Cambria Math" w:eastAsia="ＭＳ 明朝" w:hAnsi="Cambria Math" w:cs="Cambria Math"/>
    </w:rPr>
  </w:style>
  <w:style w:type="character" w:customStyle="1" w:styleId="af9">
    <w:name w:val="引用文 (文字)"/>
    <w:basedOn w:val="a1"/>
    <w:link w:val="af8"/>
    <w:uiPriority w:val="29"/>
    <w:rsid w:val="001C4899"/>
    <w:rPr>
      <w:rFonts w:ascii="Cambria Math" w:eastAsia="ＭＳ 明朝" w:hAnsi="Cambria Math" w:cs="Cambria Math"/>
    </w:rPr>
  </w:style>
  <w:style w:type="paragraph" w:styleId="21">
    <w:name w:val="Intense Quote"/>
    <w:basedOn w:val="af8"/>
    <w:link w:val="22"/>
    <w:uiPriority w:val="30"/>
    <w:qFormat/>
    <w:rsid w:val="008A6F54"/>
    <w:pPr>
      <w:ind w:firstLine="100"/>
    </w:pPr>
    <w:rPr>
      <w:iCs/>
    </w:rPr>
  </w:style>
  <w:style w:type="character" w:customStyle="1" w:styleId="22">
    <w:name w:val="引用文 2 (文字)"/>
    <w:basedOn w:val="a1"/>
    <w:link w:val="21"/>
    <w:uiPriority w:val="30"/>
    <w:rsid w:val="008A6F54"/>
    <w:rPr>
      <w:rFonts w:ascii="Times New Roman" w:eastAsia="ＭＳ 明朝" w:hAnsi="Times New Roman"/>
    </w:rPr>
  </w:style>
  <w:style w:type="character" w:customStyle="1" w:styleId="30">
    <w:name w:val="見出し 3 (文字)"/>
    <w:basedOn w:val="a1"/>
    <w:link w:val="3"/>
    <w:uiPriority w:val="9"/>
    <w:rsid w:val="003211C0"/>
    <w:rPr>
      <w:rFonts w:ascii="Times New Roman" w:eastAsia="ＭＳ ゴシック" w:hAnsi="Times New Roman" w:cstheme="majorBidi"/>
      <w:b/>
    </w:rPr>
  </w:style>
  <w:style w:type="paragraph" w:customStyle="1" w:styleId="afa">
    <w:name w:val="本文（字下げなし）"/>
    <w:basedOn w:val="a"/>
    <w:link w:val="afb"/>
    <w:qFormat/>
    <w:rsid w:val="004E4904"/>
  </w:style>
  <w:style w:type="paragraph" w:customStyle="1" w:styleId="Abstract">
    <w:name w:val="見出し(Abstract)"/>
    <w:basedOn w:val="a"/>
    <w:link w:val="Abstract0"/>
    <w:qFormat/>
    <w:rsid w:val="00F2778B"/>
    <w:pPr>
      <w:spacing w:beforeLines="100" w:before="100"/>
      <w:contextualSpacing/>
    </w:pPr>
  </w:style>
  <w:style w:type="character" w:customStyle="1" w:styleId="afb">
    <w:name w:val="本文（字下げなし） (文字)"/>
    <w:basedOn w:val="a1"/>
    <w:link w:val="afa"/>
    <w:rsid w:val="004E4904"/>
  </w:style>
  <w:style w:type="paragraph" w:customStyle="1" w:styleId="afc">
    <w:name w:val="引用文（字下げなし）"/>
    <w:basedOn w:val="af8"/>
    <w:link w:val="afd"/>
    <w:qFormat/>
    <w:rsid w:val="00C27708"/>
    <w:pPr>
      <w:spacing w:before="100" w:after="100"/>
      <w:ind w:left="200" w:firstLineChars="0" w:firstLine="0"/>
    </w:pPr>
  </w:style>
  <w:style w:type="character" w:customStyle="1" w:styleId="Abstract0">
    <w:name w:val="見出し(Abstract) (文字)"/>
    <w:basedOn w:val="a1"/>
    <w:link w:val="Abstract"/>
    <w:rsid w:val="00F2778B"/>
  </w:style>
  <w:style w:type="character" w:customStyle="1" w:styleId="SanSerif">
    <w:name w:val="SanSerif"/>
    <w:basedOn w:val="a1"/>
    <w:uiPriority w:val="1"/>
    <w:rsid w:val="004D5A64"/>
    <w:rPr>
      <w:rFonts w:eastAsia="ＭＳ ゴシック"/>
      <w:sz w:val="21"/>
    </w:rPr>
  </w:style>
  <w:style w:type="character" w:customStyle="1" w:styleId="afd">
    <w:name w:val="引用文（字下げなし） (文字)"/>
    <w:basedOn w:val="af9"/>
    <w:link w:val="afc"/>
    <w:rsid w:val="00C27708"/>
    <w:rPr>
      <w:rFonts w:ascii="Cambria Math" w:eastAsia="ＭＳ 明朝" w:hAnsi="Cambria Math" w:cs="Cambria Math"/>
    </w:rPr>
  </w:style>
  <w:style w:type="paragraph" w:styleId="afe">
    <w:name w:val="footnote text"/>
    <w:basedOn w:val="a"/>
    <w:link w:val="aff"/>
    <w:uiPriority w:val="99"/>
    <w:semiHidden/>
    <w:unhideWhenUsed/>
    <w:rsid w:val="00E11A94"/>
    <w:pPr>
      <w:snapToGrid w:val="0"/>
      <w:jc w:val="left"/>
    </w:pPr>
  </w:style>
  <w:style w:type="character" w:customStyle="1" w:styleId="aff">
    <w:name w:val="脚注文字列 (文字)"/>
    <w:basedOn w:val="a1"/>
    <w:link w:val="afe"/>
    <w:uiPriority w:val="99"/>
    <w:semiHidden/>
    <w:rsid w:val="00E11A94"/>
  </w:style>
  <w:style w:type="character" w:styleId="aff0">
    <w:name w:val="footnote reference"/>
    <w:basedOn w:val="a1"/>
    <w:uiPriority w:val="99"/>
    <w:semiHidden/>
    <w:unhideWhenUsed/>
    <w:rsid w:val="00E11A94"/>
    <w:rPr>
      <w:vertAlign w:val="superscript"/>
    </w:rPr>
  </w:style>
  <w:style w:type="paragraph" w:customStyle="1" w:styleId="aff1">
    <w:name w:val="小見出し"/>
    <w:basedOn w:val="3"/>
    <w:next w:val="a0"/>
    <w:rsid w:val="00E11A94"/>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___.xls"/><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agoe-m\Downloads\GCI&#25237;&#31295;&#29992;&#12501;&#12457;&#12540;&#12510;&#12483;&#12488;.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48277959568051E-2"/>
          <c:y val="8.7278958211476229E-2"/>
          <c:w val="0.90422482225064094"/>
          <c:h val="0.68568197471888237"/>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分類 1</c:v>
                </c:pt>
                <c:pt idx="1">
                  <c:v>分類 2</c:v>
                </c:pt>
                <c:pt idx="2">
                  <c:v>分類 3</c:v>
                </c:pt>
                <c:pt idx="3">
                  <c:v>分類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0BD-46AE-B14D-BA9A1AFF5E77}"/>
            </c:ext>
          </c:extLst>
        </c:ser>
        <c:ser>
          <c:idx val="1"/>
          <c:order val="1"/>
          <c:tx>
            <c:strRef>
              <c:f>Sheet1!$C$1</c:f>
              <c:strCache>
                <c:ptCount val="1"/>
                <c:pt idx="0">
                  <c:v>系列 2</c:v>
                </c:pt>
              </c:strCache>
            </c:strRef>
          </c:tx>
          <c:spPr>
            <a:solidFill>
              <a:schemeClr val="accent2"/>
            </a:solidFill>
            <a:ln>
              <a:noFill/>
            </a:ln>
            <a:effectLst/>
          </c:spPr>
          <c:invertIfNegative val="0"/>
          <c:cat>
            <c:strRef>
              <c:f>Sheet1!$A$2:$A$5</c:f>
              <c:strCache>
                <c:ptCount val="4"/>
                <c:pt idx="0">
                  <c:v>分類 1</c:v>
                </c:pt>
                <c:pt idx="1">
                  <c:v>分類 2</c:v>
                </c:pt>
                <c:pt idx="2">
                  <c:v>分類 3</c:v>
                </c:pt>
                <c:pt idx="3">
                  <c:v>分類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0BD-46AE-B14D-BA9A1AFF5E77}"/>
            </c:ext>
          </c:extLst>
        </c:ser>
        <c:ser>
          <c:idx val="2"/>
          <c:order val="2"/>
          <c:tx>
            <c:strRef>
              <c:f>Sheet1!$D$1</c:f>
              <c:strCache>
                <c:ptCount val="1"/>
                <c:pt idx="0">
                  <c:v>系列 3</c:v>
                </c:pt>
              </c:strCache>
            </c:strRef>
          </c:tx>
          <c:spPr>
            <a:solidFill>
              <a:schemeClr val="accent3"/>
            </a:solidFill>
            <a:ln>
              <a:noFill/>
            </a:ln>
            <a:effectLst/>
          </c:spPr>
          <c:invertIfNegative val="0"/>
          <c:cat>
            <c:strRef>
              <c:f>Sheet1!$A$2:$A$5</c:f>
              <c:strCache>
                <c:ptCount val="4"/>
                <c:pt idx="0">
                  <c:v>分類 1</c:v>
                </c:pt>
                <c:pt idx="1">
                  <c:v>分類 2</c:v>
                </c:pt>
                <c:pt idx="2">
                  <c:v>分類 3</c:v>
                </c:pt>
                <c:pt idx="3">
                  <c:v>分類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0BD-46AE-B14D-BA9A1AFF5E77}"/>
            </c:ext>
          </c:extLst>
        </c:ser>
        <c:dLbls>
          <c:showLegendKey val="0"/>
          <c:showVal val="0"/>
          <c:showCatName val="0"/>
          <c:showSerName val="0"/>
          <c:showPercent val="0"/>
          <c:showBubbleSize val="0"/>
        </c:dLbls>
        <c:gapWidth val="219"/>
        <c:overlap val="-27"/>
        <c:axId val="526754096"/>
        <c:axId val="526752920"/>
      </c:barChart>
      <c:catAx>
        <c:axId val="52675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6752920"/>
        <c:crosses val="autoZero"/>
        <c:auto val="1"/>
        <c:lblAlgn val="ctr"/>
        <c:lblOffset val="100"/>
        <c:noMultiLvlLbl val="0"/>
      </c:catAx>
      <c:valAx>
        <c:axId val="526752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6754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B4A6-1AF9-4B6F-8D25-1D48346C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GCI投稿用フォーマット</Template>
  <TotalTime>1</TotalTime>
  <Pages>7</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KUIS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河越真帆</dc:creator>
  <cp:lastModifiedBy>進藤　久美子</cp:lastModifiedBy>
  <cp:revision>2</cp:revision>
  <dcterms:created xsi:type="dcterms:W3CDTF">2022-05-24T07:50:00Z</dcterms:created>
  <dcterms:modified xsi:type="dcterms:W3CDTF">2022-05-24T07:50:00Z</dcterms:modified>
</cp:coreProperties>
</file>